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2CE5" w14:textId="3EF0353E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lang w:eastAsia="en-US"/>
        </w:rPr>
      </w:pPr>
      <w:bookmarkStart w:id="0" w:name="_Hlk498593158"/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NABÍDKA KROUŽKŮ A KURZŮ NA ŠKOLNÍ ROK 20</w:t>
      </w:r>
      <w:r w:rsidR="00306565">
        <w:rPr>
          <w:rFonts w:ascii="Tahoma" w:eastAsia="Calibri" w:hAnsi="Tahoma" w:cs="Tahoma"/>
          <w:b/>
          <w:sz w:val="16"/>
          <w:szCs w:val="16"/>
          <w:lang w:eastAsia="en-US"/>
        </w:rPr>
        <w:t>2</w:t>
      </w:r>
      <w:r w:rsidR="00D02E3F">
        <w:rPr>
          <w:rFonts w:ascii="Tahoma" w:eastAsia="Calibri" w:hAnsi="Tahoma" w:cs="Tahoma"/>
          <w:b/>
          <w:sz w:val="16"/>
          <w:szCs w:val="16"/>
          <w:lang w:eastAsia="en-US"/>
        </w:rPr>
        <w:t>1</w:t>
      </w: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/20</w:t>
      </w:r>
      <w:r w:rsidR="00E67BC7">
        <w:rPr>
          <w:rFonts w:ascii="Tahoma" w:eastAsia="Calibri" w:hAnsi="Tahoma" w:cs="Tahoma"/>
          <w:b/>
          <w:sz w:val="16"/>
          <w:szCs w:val="16"/>
          <w:lang w:eastAsia="en-US"/>
        </w:rPr>
        <w:t>2</w:t>
      </w:r>
      <w:r w:rsidR="00D02E3F">
        <w:rPr>
          <w:rFonts w:ascii="Tahoma" w:eastAsia="Calibri" w:hAnsi="Tahoma" w:cs="Tahoma"/>
          <w:b/>
          <w:sz w:val="16"/>
          <w:szCs w:val="16"/>
          <w:lang w:eastAsia="en-US"/>
        </w:rPr>
        <w:t>2</w:t>
      </w:r>
    </w:p>
    <w:p w14:paraId="48C41EB7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color w:val="0000FF"/>
          <w:sz w:val="16"/>
          <w:szCs w:val="16"/>
          <w:lang w:eastAsia="en-US"/>
        </w:rPr>
      </w:pPr>
    </w:p>
    <w:p w14:paraId="396F0245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  <w:t>VÝTVARKA</w:t>
      </w:r>
    </w:p>
    <w:p w14:paraId="72B6F4CB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color w:val="0000FF"/>
          <w:sz w:val="16"/>
          <w:szCs w:val="16"/>
          <w:lang w:eastAsia="en-US"/>
        </w:rPr>
      </w:pPr>
    </w:p>
    <w:p w14:paraId="6FDA06E1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Mozaika</w:t>
      </w:r>
    </w:p>
    <w:p w14:paraId="1A46DEC0" w14:textId="706D6B24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="00C54AB4">
        <w:rPr>
          <w:rFonts w:ascii="Tahoma" w:eastAsia="Calibri" w:hAnsi="Tahoma" w:cs="Tahoma"/>
          <w:sz w:val="16"/>
          <w:szCs w:val="16"/>
          <w:lang w:eastAsia="en-US"/>
        </w:rPr>
        <w:t>9 – 13</w:t>
      </w:r>
      <w:proofErr w:type="gramEnd"/>
      <w:r w:rsidR="00C54AB4">
        <w:rPr>
          <w:rFonts w:ascii="Tahoma" w:eastAsia="Calibri" w:hAnsi="Tahoma" w:cs="Tahoma"/>
          <w:sz w:val="16"/>
          <w:szCs w:val="16"/>
          <w:lang w:eastAsia="en-US"/>
        </w:rPr>
        <w:t xml:space="preserve"> let </w:t>
      </w:r>
    </w:p>
    <w:p w14:paraId="78686B4F" w14:textId="40833E9B" w:rsidR="00C54AB4" w:rsidRPr="00C54AB4" w:rsidRDefault="00C54AB4" w:rsidP="00C54AB4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C54AB4">
        <w:rPr>
          <w:rFonts w:ascii="Tahoma" w:eastAsia="Calibri" w:hAnsi="Tahoma" w:cs="Tahoma"/>
          <w:sz w:val="16"/>
          <w:szCs w:val="16"/>
          <w:lang w:eastAsia="en-US"/>
        </w:rPr>
        <w:t>Kreativní kroužek, ve kterém si vyzkoušíte širokou škálu rukodělných technik a poznáte tradiční i nové materiály. Věnovat se budeme i tradicím a zvyklostem.</w:t>
      </w:r>
      <w:r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Pr="00C54AB4">
        <w:rPr>
          <w:rFonts w:ascii="Tahoma" w:eastAsia="Calibri" w:hAnsi="Tahoma" w:cs="Tahoma"/>
          <w:sz w:val="16"/>
          <w:szCs w:val="16"/>
          <w:lang w:eastAsia="en-US"/>
        </w:rPr>
        <w:t>Letos se budeme inspirovat světlem, sluncem, ohněm i větrem.</w:t>
      </w:r>
    </w:p>
    <w:p w14:paraId="407F57BC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70558C3A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Šperkování</w:t>
      </w:r>
    </w:p>
    <w:p w14:paraId="1CF19179" w14:textId="6234E471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="00C54AB4">
        <w:rPr>
          <w:rFonts w:ascii="Tahoma" w:eastAsia="Calibri" w:hAnsi="Tahoma" w:cs="Tahoma"/>
          <w:sz w:val="16"/>
          <w:szCs w:val="16"/>
          <w:lang w:eastAsia="en-US"/>
        </w:rPr>
        <w:t>10 – 15</w:t>
      </w:r>
      <w:proofErr w:type="gramEnd"/>
      <w:r w:rsidR="00C54AB4">
        <w:rPr>
          <w:rFonts w:ascii="Tahoma" w:eastAsia="Calibri" w:hAnsi="Tahoma" w:cs="Tahoma"/>
          <w:sz w:val="16"/>
          <w:szCs w:val="16"/>
          <w:lang w:eastAsia="en-US"/>
        </w:rPr>
        <w:t xml:space="preserve"> let </w:t>
      </w:r>
    </w:p>
    <w:p w14:paraId="3827376D" w14:textId="77777777" w:rsidR="00C54AB4" w:rsidRPr="00C54AB4" w:rsidRDefault="00C54AB4" w:rsidP="00C54AB4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C54AB4">
        <w:rPr>
          <w:rFonts w:ascii="Tahoma" w:eastAsia="Calibri" w:hAnsi="Tahoma" w:cs="Tahoma"/>
          <w:sz w:val="16"/>
          <w:szCs w:val="16"/>
          <w:lang w:eastAsia="en-US"/>
        </w:rPr>
        <w:t>Úvod do šperkařské tvorby, výroba originálních šperků i drobných ozdob a dekorací do bytu. Seznámení s moderními i tradičními technikami a postupy. Součástí je i náhled do historie výroby šperků a ukázky slavných historických nálezů.</w:t>
      </w:r>
    </w:p>
    <w:p w14:paraId="5386232B" w14:textId="111C24C5" w:rsidR="00C54AB4" w:rsidRPr="00C54AB4" w:rsidRDefault="00C54AB4" w:rsidP="00C54AB4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C54AB4">
        <w:rPr>
          <w:rFonts w:ascii="Tahoma" w:eastAsia="Calibri" w:hAnsi="Tahoma" w:cs="Tahoma"/>
          <w:sz w:val="16"/>
          <w:szCs w:val="16"/>
          <w:lang w:eastAsia="en-US"/>
        </w:rPr>
        <w:t>V letošním roce budeme hledat inspiraci v říši hmyzu, ptáků, zvířat skutečných i vymyšlených.</w:t>
      </w:r>
    </w:p>
    <w:p w14:paraId="7CEDA35C" w14:textId="77777777" w:rsidR="00E67BC7" w:rsidRPr="00815F76" w:rsidRDefault="00E67BC7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43A0FB74" w14:textId="77777777" w:rsidR="00413A1D" w:rsidRPr="00C07DB1" w:rsidRDefault="00E67BC7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C07DB1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Barvička</w:t>
      </w:r>
    </w:p>
    <w:p w14:paraId="11DB74E0" w14:textId="739E27F7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="00C54AB4">
        <w:rPr>
          <w:rFonts w:ascii="Tahoma" w:eastAsia="Calibri" w:hAnsi="Tahoma" w:cs="Tahoma"/>
          <w:sz w:val="16"/>
          <w:szCs w:val="16"/>
          <w:lang w:eastAsia="en-US"/>
        </w:rPr>
        <w:t>2</w:t>
      </w:r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– 4</w:t>
      </w:r>
      <w:proofErr w:type="gramEnd"/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0841EB20" w14:textId="77777777" w:rsidR="00C54AB4" w:rsidRPr="00C54AB4" w:rsidRDefault="00C54AB4" w:rsidP="00C54AB4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C54AB4">
        <w:rPr>
          <w:rFonts w:ascii="Tahoma" w:eastAsia="Calibri" w:hAnsi="Tahoma" w:cs="Tahoma"/>
          <w:sz w:val="16"/>
          <w:szCs w:val="16"/>
          <w:lang w:eastAsia="en-US"/>
        </w:rPr>
        <w:t>Výtvarný kroužek je zaměřený na rozvíjení výtvarných dovedností, jemné motoriky. Rodiče vítáni.</w:t>
      </w:r>
    </w:p>
    <w:p w14:paraId="02671590" w14:textId="0605A0E5" w:rsidR="00C54AB4" w:rsidRPr="00C54AB4" w:rsidRDefault="00C54AB4" w:rsidP="00C54AB4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C54AB4">
        <w:rPr>
          <w:rFonts w:ascii="Tahoma" w:eastAsia="Calibri" w:hAnsi="Tahoma" w:cs="Tahoma"/>
          <w:sz w:val="16"/>
          <w:szCs w:val="16"/>
          <w:lang w:eastAsia="en-US"/>
        </w:rPr>
        <w:t xml:space="preserve">V průběhu kroužku si děti vyzkouší různé výtvarné techniky. Seznámí se s přírodními i netradičními materiály. </w:t>
      </w:r>
    </w:p>
    <w:p w14:paraId="6DAA7483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3F44C545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proofErr w:type="spellStart"/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Výtvarníček</w:t>
      </w:r>
      <w:proofErr w:type="spellEnd"/>
    </w:p>
    <w:p w14:paraId="4C50AF53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5</w:t>
      </w:r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– 7</w:t>
      </w:r>
      <w:proofErr w:type="gramEnd"/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40467F25" w14:textId="44B9C189" w:rsidR="00413A1D" w:rsidRDefault="00DD11B2" w:rsidP="00413A1D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DD11B2">
        <w:rPr>
          <w:rFonts w:ascii="Tahoma" w:eastAsia="Calibri" w:hAnsi="Tahoma" w:cs="Tahoma"/>
          <w:bCs/>
          <w:sz w:val="16"/>
          <w:szCs w:val="16"/>
          <w:lang w:eastAsia="en-US"/>
        </w:rPr>
        <w:t xml:space="preserve">Výtvarný kroužek zaměřený na rozvíjení výtvarných dovedností. V průběhu kroužku si děti vyzkouší různé techniky výtvarné činnosti. Seznámí se tradičními i netradičními materiály a postupy. </w:t>
      </w:r>
    </w:p>
    <w:p w14:paraId="7C51C899" w14:textId="77777777" w:rsidR="00DD11B2" w:rsidRPr="00DD11B2" w:rsidRDefault="00DD11B2" w:rsidP="00413A1D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</w:p>
    <w:p w14:paraId="2C4F26C1" w14:textId="618EAF43" w:rsidR="00B0021F" w:rsidRDefault="00B0021F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Paletka</w:t>
      </w:r>
    </w:p>
    <w:p w14:paraId="39E6972D" w14:textId="09331644" w:rsidR="00B0021F" w:rsidRPr="00B0021F" w:rsidRDefault="00B0021F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lang w:eastAsia="en-US"/>
        </w:rPr>
      </w:pPr>
      <w:r w:rsidRPr="00B0021F">
        <w:rPr>
          <w:rFonts w:ascii="Tahoma" w:eastAsia="Calibri" w:hAnsi="Tahoma" w:cs="Tahoma"/>
          <w:b/>
          <w:sz w:val="16"/>
          <w:szCs w:val="16"/>
          <w:lang w:eastAsia="en-US"/>
        </w:rPr>
        <w:t xml:space="preserve">Věk: </w:t>
      </w:r>
      <w:r w:rsidRPr="00B0021F">
        <w:rPr>
          <w:rFonts w:ascii="Tahoma" w:eastAsia="Calibri" w:hAnsi="Tahoma" w:cs="Tahoma"/>
          <w:b/>
          <w:sz w:val="16"/>
          <w:szCs w:val="16"/>
          <w:lang w:eastAsia="en-US"/>
        </w:rPr>
        <w:tab/>
      </w:r>
      <w:proofErr w:type="gramStart"/>
      <w:r w:rsidR="00C54AB4">
        <w:rPr>
          <w:rFonts w:ascii="Tahoma" w:eastAsia="Calibri" w:hAnsi="Tahoma" w:cs="Tahoma"/>
          <w:bCs/>
          <w:sz w:val="16"/>
          <w:szCs w:val="16"/>
          <w:lang w:eastAsia="en-US"/>
        </w:rPr>
        <w:t>7</w:t>
      </w:r>
      <w:r w:rsidRPr="00B0021F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– 8</w:t>
      </w:r>
      <w:proofErr w:type="gramEnd"/>
      <w:r w:rsidRPr="00B0021F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let</w:t>
      </w:r>
    </w:p>
    <w:p w14:paraId="4BFE3C93" w14:textId="77777777" w:rsidR="002F6DBB" w:rsidRPr="002F6DBB" w:rsidRDefault="002F6DBB" w:rsidP="002F6DBB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2F6DBB">
        <w:rPr>
          <w:rFonts w:ascii="Tahoma" w:eastAsia="Calibri" w:hAnsi="Tahoma" w:cs="Tahoma"/>
          <w:bCs/>
          <w:sz w:val="16"/>
          <w:szCs w:val="16"/>
          <w:lang w:eastAsia="en-US"/>
        </w:rPr>
        <w:t>Kreslení, malování, stříhání i lepení využijí děti při své tvorbě. Poznají a naučí se pracovat s nejrůznějšími materiály. Rozvinou své estetické vnímání a získají větší přehled v oblasti výtvarné tvorby.</w:t>
      </w:r>
    </w:p>
    <w:p w14:paraId="3BF7B58B" w14:textId="77777777" w:rsidR="00B0021F" w:rsidRPr="00C54AB4" w:rsidRDefault="00B0021F" w:rsidP="00413A1D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</w:p>
    <w:p w14:paraId="6B8892D8" w14:textId="738E7A53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Paleta | mladší</w:t>
      </w:r>
    </w:p>
    <w:p w14:paraId="71765197" w14:textId="0034CED4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="00C54AB4">
        <w:rPr>
          <w:rFonts w:ascii="Tahoma" w:eastAsia="Calibri" w:hAnsi="Tahoma" w:cs="Tahoma"/>
          <w:sz w:val="16"/>
          <w:szCs w:val="16"/>
          <w:lang w:eastAsia="en-US"/>
        </w:rPr>
        <w:t>9</w:t>
      </w:r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– 11</w:t>
      </w:r>
      <w:proofErr w:type="gramEnd"/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55457DF5" w14:textId="77777777" w:rsidR="00C54AB4" w:rsidRPr="00C54AB4" w:rsidRDefault="00C54AB4" w:rsidP="00C54AB4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C54AB4">
        <w:rPr>
          <w:rFonts w:ascii="Tahoma" w:eastAsia="Calibri" w:hAnsi="Tahoma" w:cs="Tahoma"/>
          <w:sz w:val="16"/>
          <w:szCs w:val="16"/>
          <w:lang w:eastAsia="en-US"/>
        </w:rPr>
        <w:t xml:space="preserve">Výtvarný kroužek je určen pro všechny, kteří chtějí kreslit, malovat a tvořit. Zároveň prohloubit své výtvarné dovednosti i znalosti a dozvědět se něco nového o světoznámých umělcích. Díky novým technologiím si ukážeme známá díla a necháme se inspirovat.  </w:t>
      </w:r>
    </w:p>
    <w:p w14:paraId="5B807244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69AC938F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Paleta | starší</w:t>
      </w:r>
    </w:p>
    <w:p w14:paraId="1CA5D4A1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12</w:t>
      </w:r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– 16</w:t>
      </w:r>
      <w:proofErr w:type="gramEnd"/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76E3DE7A" w14:textId="77777777" w:rsidR="008A359D" w:rsidRPr="008A359D" w:rsidRDefault="008A359D" w:rsidP="008A359D">
      <w:pPr>
        <w:spacing w:line="276" w:lineRule="auto"/>
        <w:rPr>
          <w:rFonts w:ascii="Tahoma" w:eastAsia="Calibri" w:hAnsi="Tahoma" w:cs="Tahoma"/>
          <w:bCs/>
          <w:color w:val="000000"/>
          <w:sz w:val="16"/>
          <w:szCs w:val="16"/>
          <w:lang w:eastAsia="en-US"/>
        </w:rPr>
      </w:pPr>
      <w:r w:rsidRPr="008A359D">
        <w:rPr>
          <w:rFonts w:ascii="Tahoma" w:eastAsia="Calibri" w:hAnsi="Tahoma" w:cs="Tahoma"/>
          <w:bCs/>
          <w:color w:val="000000"/>
          <w:sz w:val="16"/>
          <w:szCs w:val="16"/>
          <w:lang w:eastAsia="en-US"/>
        </w:rPr>
        <w:t>Kroužek určený zájemcům o výtvarnou tvorbu. Lekce jsou věnovány jednotlivým výtvarným technikám, kresbě, malbě a grafice s důrazem na získání uměleckých kompetencí a rozvoj estetického vnímání.  Čas bude také věnován dějinám umění.</w:t>
      </w:r>
    </w:p>
    <w:p w14:paraId="6A2A7A63" w14:textId="226424C8" w:rsidR="00C54AB4" w:rsidRPr="00C54AB4" w:rsidRDefault="00C54AB4" w:rsidP="00C54AB4">
      <w:pPr>
        <w:spacing w:line="276" w:lineRule="auto"/>
        <w:rPr>
          <w:rFonts w:ascii="Tahoma" w:eastAsia="Calibri" w:hAnsi="Tahoma" w:cs="Tahoma"/>
          <w:bCs/>
          <w:color w:val="000000"/>
          <w:sz w:val="16"/>
          <w:szCs w:val="16"/>
          <w:lang w:eastAsia="en-US"/>
        </w:rPr>
      </w:pPr>
    </w:p>
    <w:p w14:paraId="6E7420F4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color w:val="000000"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color w:val="000000"/>
          <w:sz w:val="16"/>
          <w:szCs w:val="16"/>
          <w:u w:val="single"/>
          <w:lang w:eastAsia="en-US"/>
        </w:rPr>
        <w:t>Paličkování</w:t>
      </w:r>
    </w:p>
    <w:p w14:paraId="782119C3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  <w:t>dospělí</w:t>
      </w:r>
    </w:p>
    <w:p w14:paraId="28E6480D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color w:val="000000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color w:val="000000"/>
          <w:sz w:val="16"/>
          <w:szCs w:val="16"/>
          <w:lang w:eastAsia="en-US"/>
        </w:rPr>
        <w:t>Naučíte se základní techniky paličkování a dle předloh si vyrobíte jednoduché motivy touto uměleckou technikou.</w:t>
      </w:r>
    </w:p>
    <w:p w14:paraId="2566D817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color w:val="000000"/>
          <w:sz w:val="16"/>
          <w:szCs w:val="16"/>
          <w:lang w:eastAsia="en-US"/>
        </w:rPr>
      </w:pPr>
    </w:p>
    <w:p w14:paraId="2CF863B6" w14:textId="2CBACC51" w:rsidR="0001537D" w:rsidRDefault="008A359D" w:rsidP="00413A1D">
      <w:pPr>
        <w:spacing w:line="276" w:lineRule="auto"/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</w:pPr>
      <w:r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  <w:t>KERAMIKA</w:t>
      </w:r>
    </w:p>
    <w:p w14:paraId="0A851E39" w14:textId="2FE52F6C" w:rsidR="008A359D" w:rsidRDefault="008A359D" w:rsidP="00413A1D">
      <w:pPr>
        <w:spacing w:line="276" w:lineRule="auto"/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</w:pPr>
    </w:p>
    <w:p w14:paraId="4488D97A" w14:textId="2ADC02C7" w:rsidR="008A359D" w:rsidRPr="008A359D" w:rsidRDefault="008A359D" w:rsidP="008A359D">
      <w:pPr>
        <w:spacing w:line="276" w:lineRule="auto"/>
        <w:rPr>
          <w:rFonts w:ascii="Tahoma" w:eastAsia="Calibri" w:hAnsi="Tahoma" w:cs="Tahoma"/>
          <w:b/>
          <w:color w:val="002060"/>
          <w:sz w:val="16"/>
          <w:szCs w:val="16"/>
          <w:u w:val="single"/>
          <w:lang w:eastAsia="en-US"/>
        </w:rPr>
      </w:pPr>
      <w:r w:rsidRPr="008A359D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Keramika</w:t>
      </w:r>
      <w:r>
        <w:rPr>
          <w:rFonts w:ascii="Tahoma" w:eastAsia="Calibri" w:hAnsi="Tahoma" w:cs="Tahoma"/>
          <w:b/>
          <w:color w:val="002060"/>
          <w:sz w:val="16"/>
          <w:szCs w:val="16"/>
          <w:u w:val="single"/>
          <w:lang w:eastAsia="en-US"/>
        </w:rPr>
        <w:t xml:space="preserve"> </w:t>
      </w:r>
      <w:r w:rsidRPr="008A359D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| děti</w:t>
      </w:r>
    </w:p>
    <w:p w14:paraId="37D220D4" w14:textId="6991312D" w:rsidR="008A359D" w:rsidRPr="008A359D" w:rsidRDefault="008A359D" w:rsidP="008A359D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8A359D">
        <w:rPr>
          <w:rFonts w:ascii="Tahoma" w:eastAsia="Calibri" w:hAnsi="Tahoma" w:cs="Tahoma"/>
          <w:b/>
          <w:sz w:val="16"/>
          <w:szCs w:val="16"/>
          <w:lang w:eastAsia="en-US"/>
        </w:rPr>
        <w:t xml:space="preserve">Věk: </w:t>
      </w:r>
      <w:r w:rsidRPr="008A359D">
        <w:rPr>
          <w:rFonts w:ascii="Tahoma" w:eastAsia="Calibri" w:hAnsi="Tahoma" w:cs="Tahoma"/>
          <w:b/>
          <w:sz w:val="16"/>
          <w:szCs w:val="16"/>
          <w:lang w:eastAsia="en-US"/>
        </w:rPr>
        <w:tab/>
      </w:r>
      <w:proofErr w:type="gramStart"/>
      <w:r w:rsidRPr="008A359D">
        <w:rPr>
          <w:rFonts w:ascii="Tahoma" w:eastAsia="Calibri" w:hAnsi="Tahoma" w:cs="Tahoma"/>
          <w:bCs/>
          <w:sz w:val="16"/>
          <w:szCs w:val="16"/>
          <w:lang w:eastAsia="en-US"/>
        </w:rPr>
        <w:t>5</w:t>
      </w:r>
      <w:r>
        <w:rPr>
          <w:rFonts w:ascii="Tahoma" w:eastAsia="Calibri" w:hAnsi="Tahoma" w:cs="Tahoma"/>
          <w:bCs/>
          <w:sz w:val="16"/>
          <w:szCs w:val="16"/>
          <w:lang w:eastAsia="en-US"/>
        </w:rPr>
        <w:t xml:space="preserve"> – </w:t>
      </w:r>
      <w:r w:rsidR="00090350">
        <w:rPr>
          <w:rFonts w:ascii="Tahoma" w:eastAsia="Calibri" w:hAnsi="Tahoma" w:cs="Tahoma"/>
          <w:bCs/>
          <w:sz w:val="16"/>
          <w:szCs w:val="16"/>
          <w:lang w:eastAsia="en-US"/>
        </w:rPr>
        <w:t>7</w:t>
      </w:r>
      <w:proofErr w:type="gramEnd"/>
      <w:r>
        <w:rPr>
          <w:rFonts w:ascii="Tahoma" w:eastAsia="Calibri" w:hAnsi="Tahoma" w:cs="Tahoma"/>
          <w:bCs/>
          <w:sz w:val="16"/>
          <w:szCs w:val="16"/>
          <w:lang w:eastAsia="en-US"/>
        </w:rPr>
        <w:t xml:space="preserve"> let</w:t>
      </w:r>
    </w:p>
    <w:p w14:paraId="6E2A77F9" w14:textId="3AADBABC" w:rsidR="008A359D" w:rsidRDefault="008A359D" w:rsidP="008A359D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8A359D">
        <w:rPr>
          <w:rFonts w:ascii="Tahoma" w:eastAsia="Calibri" w:hAnsi="Tahoma" w:cs="Tahoma"/>
          <w:bCs/>
          <w:sz w:val="16"/>
          <w:szCs w:val="16"/>
          <w:lang w:eastAsia="en-US"/>
        </w:rPr>
        <w:t xml:space="preserve">Oddělení Výtvarka připravilo pro </w:t>
      </w:r>
      <w:r w:rsidR="00090350">
        <w:rPr>
          <w:rFonts w:ascii="Tahoma" w:eastAsia="Calibri" w:hAnsi="Tahoma" w:cs="Tahoma"/>
          <w:bCs/>
          <w:sz w:val="16"/>
          <w:szCs w:val="16"/>
          <w:lang w:eastAsia="en-US"/>
        </w:rPr>
        <w:t xml:space="preserve">předškolní </w:t>
      </w:r>
      <w:r>
        <w:rPr>
          <w:rFonts w:ascii="Tahoma" w:eastAsia="Calibri" w:hAnsi="Tahoma" w:cs="Tahoma"/>
          <w:bCs/>
          <w:sz w:val="16"/>
          <w:szCs w:val="16"/>
          <w:lang w:eastAsia="en-US"/>
        </w:rPr>
        <w:t>děti kroužek Keramika</w:t>
      </w:r>
      <w:r w:rsidR="00090350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děti</w:t>
      </w:r>
      <w:r>
        <w:rPr>
          <w:rFonts w:ascii="Tahoma" w:eastAsia="Calibri" w:hAnsi="Tahoma" w:cs="Tahoma"/>
          <w:bCs/>
          <w:sz w:val="16"/>
          <w:szCs w:val="16"/>
          <w:lang w:eastAsia="en-US"/>
        </w:rPr>
        <w:t>.</w:t>
      </w:r>
      <w:r w:rsidRPr="008A359D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V kroužku se děti naučí pracovat či si prohloubí své zkušenosti s keramickou hlínou, seznámí se s procesy, které vytváření keramiky provází.</w:t>
      </w:r>
    </w:p>
    <w:p w14:paraId="35E18255" w14:textId="77777777" w:rsidR="008F55C6" w:rsidRPr="008A359D" w:rsidRDefault="008F55C6" w:rsidP="008A359D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</w:p>
    <w:p w14:paraId="06591D5A" w14:textId="46521E2C" w:rsidR="008A359D" w:rsidRPr="00090350" w:rsidRDefault="00090350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lang w:eastAsia="en-US"/>
        </w:rPr>
      </w:pPr>
      <w:r w:rsidRPr="00090350">
        <w:rPr>
          <w:rFonts w:ascii="Tahoma" w:eastAsia="Calibri" w:hAnsi="Tahoma" w:cs="Tahoma"/>
          <w:b/>
          <w:sz w:val="16"/>
          <w:szCs w:val="16"/>
          <w:lang w:eastAsia="en-US"/>
        </w:rPr>
        <w:t>Keramika | mladší děti</w:t>
      </w:r>
    </w:p>
    <w:p w14:paraId="575C5D11" w14:textId="54AADAE7" w:rsidR="00090350" w:rsidRDefault="00090350" w:rsidP="00413A1D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090350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090350">
        <w:rPr>
          <w:rFonts w:ascii="Tahoma" w:eastAsia="Calibri" w:hAnsi="Tahoma" w:cs="Tahoma"/>
          <w:b/>
          <w:sz w:val="16"/>
          <w:szCs w:val="16"/>
          <w:lang w:eastAsia="en-US"/>
        </w:rPr>
        <w:tab/>
      </w:r>
      <w:proofErr w:type="gramStart"/>
      <w:r w:rsidRPr="00090350">
        <w:rPr>
          <w:rFonts w:ascii="Tahoma" w:eastAsia="Calibri" w:hAnsi="Tahoma" w:cs="Tahoma"/>
          <w:bCs/>
          <w:sz w:val="16"/>
          <w:szCs w:val="16"/>
          <w:lang w:eastAsia="en-US"/>
        </w:rPr>
        <w:t>8 – 10</w:t>
      </w:r>
      <w:proofErr w:type="gramEnd"/>
      <w:r w:rsidRPr="00090350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let</w:t>
      </w:r>
    </w:p>
    <w:p w14:paraId="4D738341" w14:textId="77777777" w:rsidR="00090350" w:rsidRPr="00090350" w:rsidRDefault="00090350" w:rsidP="00090350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090350">
        <w:rPr>
          <w:rFonts w:ascii="Tahoma" w:eastAsia="Calibri" w:hAnsi="Tahoma" w:cs="Tahoma"/>
          <w:bCs/>
          <w:sz w:val="16"/>
          <w:szCs w:val="16"/>
          <w:lang w:eastAsia="en-US"/>
        </w:rPr>
        <w:t>Oddělení Výtvarka připravila kroužek Keramika pro mladší děti. V kroužku se děti naučí pracovat či si prohloubí své zkušenosti s keramickou hlínou, seznámí se s procesy, které vytváření keramiky provází.</w:t>
      </w:r>
    </w:p>
    <w:p w14:paraId="399CBFB6" w14:textId="77777777" w:rsidR="00090350" w:rsidRPr="00090350" w:rsidRDefault="00090350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14:paraId="4AFE639B" w14:textId="30B71674" w:rsidR="0001537D" w:rsidRPr="008A359D" w:rsidRDefault="008A359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090350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 xml:space="preserve">Keramika </w:t>
      </w:r>
      <w:r w:rsidR="001147EB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|</w:t>
      </w:r>
      <w:r w:rsidRPr="008A359D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starší děti</w:t>
      </w:r>
    </w:p>
    <w:p w14:paraId="0D607755" w14:textId="176F369C" w:rsidR="008A359D" w:rsidRPr="008A359D" w:rsidRDefault="008A359D" w:rsidP="008A359D">
      <w:pPr>
        <w:spacing w:line="276" w:lineRule="auto"/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</w:pPr>
      <w:r w:rsidRPr="008A359D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  <w:tab/>
      </w:r>
      <w:proofErr w:type="gramStart"/>
      <w:r w:rsidRPr="008A359D">
        <w:rPr>
          <w:rFonts w:ascii="Tahoma" w:eastAsia="Calibri" w:hAnsi="Tahoma" w:cs="Tahoma"/>
          <w:bCs/>
          <w:sz w:val="16"/>
          <w:szCs w:val="16"/>
          <w:lang w:eastAsia="en-US"/>
        </w:rPr>
        <w:t>11</w:t>
      </w:r>
      <w:r w:rsidR="00090350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– 15</w:t>
      </w:r>
      <w:proofErr w:type="gramEnd"/>
      <w:r w:rsidR="00090350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let</w:t>
      </w:r>
    </w:p>
    <w:p w14:paraId="48CEA6DC" w14:textId="77777777" w:rsidR="008A359D" w:rsidRPr="008A359D" w:rsidRDefault="008A359D" w:rsidP="008A359D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8A359D">
        <w:rPr>
          <w:rFonts w:ascii="Tahoma" w:eastAsia="Calibri" w:hAnsi="Tahoma" w:cs="Tahoma"/>
          <w:bCs/>
          <w:sz w:val="16"/>
          <w:szCs w:val="16"/>
          <w:lang w:eastAsia="en-US"/>
        </w:rPr>
        <w:lastRenderedPageBreak/>
        <w:t>Oddělení Výtvarka připravilo kroužek Keramika pro starší děti. V kroužku je kladen důraz na individuální přístup vzhledem k úrovni zkušeností dětí s keramickou tvorbou.</w:t>
      </w:r>
    </w:p>
    <w:p w14:paraId="3E89B874" w14:textId="77777777" w:rsidR="008A359D" w:rsidRDefault="008A359D" w:rsidP="00413A1D">
      <w:pPr>
        <w:spacing w:line="276" w:lineRule="auto"/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</w:pPr>
    </w:p>
    <w:p w14:paraId="41474ECC" w14:textId="77777777" w:rsidR="008A359D" w:rsidRPr="008A359D" w:rsidRDefault="008A359D" w:rsidP="008A359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A359D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 xml:space="preserve">Otevřená keramická dílna </w:t>
      </w:r>
    </w:p>
    <w:p w14:paraId="67A6CE3C" w14:textId="4166D258" w:rsidR="008A359D" w:rsidRPr="008A359D" w:rsidRDefault="008A359D" w:rsidP="008A359D">
      <w:pPr>
        <w:spacing w:line="276" w:lineRule="auto"/>
        <w:rPr>
          <w:rFonts w:ascii="Tahoma" w:eastAsia="Calibri" w:hAnsi="Tahoma" w:cs="Tahoma"/>
          <w:b/>
          <w:sz w:val="16"/>
          <w:szCs w:val="16"/>
          <w:lang w:eastAsia="en-US"/>
        </w:rPr>
      </w:pPr>
      <w:r w:rsidRPr="008A359D">
        <w:rPr>
          <w:rFonts w:ascii="Tahoma" w:eastAsia="Calibri" w:hAnsi="Tahoma" w:cs="Tahoma"/>
          <w:b/>
          <w:sz w:val="16"/>
          <w:szCs w:val="16"/>
          <w:lang w:eastAsia="en-US"/>
        </w:rPr>
        <w:t xml:space="preserve">Věk: </w:t>
      </w:r>
      <w:r w:rsidRPr="008A359D">
        <w:rPr>
          <w:rFonts w:ascii="Tahoma" w:eastAsia="Calibri" w:hAnsi="Tahoma" w:cs="Tahoma"/>
          <w:b/>
          <w:sz w:val="16"/>
          <w:szCs w:val="16"/>
          <w:lang w:eastAsia="en-US"/>
        </w:rPr>
        <w:tab/>
      </w:r>
      <w:r w:rsidRPr="008A359D">
        <w:rPr>
          <w:rFonts w:ascii="Tahoma" w:eastAsia="Calibri" w:hAnsi="Tahoma" w:cs="Tahoma"/>
          <w:bCs/>
          <w:sz w:val="16"/>
          <w:szCs w:val="16"/>
          <w:lang w:eastAsia="en-US"/>
        </w:rPr>
        <w:t>dospělí</w:t>
      </w:r>
    </w:p>
    <w:p w14:paraId="6D5C11BC" w14:textId="42A1F386" w:rsidR="008A359D" w:rsidRPr="008A359D" w:rsidRDefault="008A359D" w:rsidP="008A359D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8A359D">
        <w:rPr>
          <w:rFonts w:ascii="Tahoma" w:eastAsia="Calibri" w:hAnsi="Tahoma" w:cs="Tahoma"/>
          <w:bCs/>
          <w:sz w:val="16"/>
          <w:szCs w:val="16"/>
          <w:lang w:eastAsia="en-US"/>
        </w:rPr>
        <w:t>Přijďte volně tvořit z keramické hlíny. Pro ty, kteří si nebudou vědět rady, bude připraven námět na tvoření a po celou dobu lektorka, která bude k dispozici a pomůže při tvorbě.</w:t>
      </w:r>
      <w:r>
        <w:rPr>
          <w:rFonts w:ascii="Tahoma" w:eastAsia="Calibri" w:hAnsi="Tahoma" w:cs="Tahoma"/>
          <w:bCs/>
          <w:sz w:val="16"/>
          <w:szCs w:val="16"/>
          <w:lang w:eastAsia="en-US"/>
        </w:rPr>
        <w:t xml:space="preserve"> </w:t>
      </w:r>
      <w:r w:rsidRPr="008A359D">
        <w:rPr>
          <w:rFonts w:ascii="Tahoma" w:eastAsia="Calibri" w:hAnsi="Tahoma" w:cs="Tahoma"/>
          <w:bCs/>
          <w:sz w:val="16"/>
          <w:szCs w:val="16"/>
          <w:lang w:eastAsia="en-US"/>
        </w:rPr>
        <w:t>V ceně je samozřejmě výpal, případně také glazura.</w:t>
      </w:r>
    </w:p>
    <w:p w14:paraId="5EA271DD" w14:textId="77777777" w:rsidR="0001537D" w:rsidRDefault="0001537D" w:rsidP="00413A1D">
      <w:pPr>
        <w:spacing w:line="276" w:lineRule="auto"/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</w:pPr>
    </w:p>
    <w:p w14:paraId="7BB1E2F2" w14:textId="7106F192" w:rsidR="00413A1D" w:rsidRPr="00803227" w:rsidRDefault="00413A1D" w:rsidP="00413A1D">
      <w:pPr>
        <w:spacing w:line="276" w:lineRule="auto"/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  <w:t>DIVADLO</w:t>
      </w:r>
    </w:p>
    <w:p w14:paraId="30573D52" w14:textId="1DD84463" w:rsidR="00C54AB4" w:rsidRDefault="00C54AB4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14:paraId="725C6A67" w14:textId="1D4ED00E" w:rsidR="00413A1D" w:rsidRDefault="00C54AB4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Kašpárci</w:t>
      </w:r>
    </w:p>
    <w:p w14:paraId="739077D5" w14:textId="57EAC39F" w:rsidR="007463C3" w:rsidRPr="007463C3" w:rsidRDefault="007463C3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lang w:eastAsia="en-US"/>
        </w:rPr>
      </w:pPr>
      <w:r w:rsidRPr="007463C3">
        <w:rPr>
          <w:rFonts w:ascii="Tahoma" w:eastAsia="Calibri" w:hAnsi="Tahoma" w:cs="Tahoma"/>
          <w:b/>
          <w:sz w:val="16"/>
          <w:szCs w:val="16"/>
          <w:lang w:eastAsia="en-US"/>
        </w:rPr>
        <w:t xml:space="preserve">Věk: </w:t>
      </w:r>
      <w:r w:rsidRPr="007463C3">
        <w:rPr>
          <w:rFonts w:ascii="Tahoma" w:eastAsia="Calibri" w:hAnsi="Tahoma" w:cs="Tahoma"/>
          <w:b/>
          <w:sz w:val="16"/>
          <w:szCs w:val="16"/>
          <w:lang w:eastAsia="en-US"/>
        </w:rPr>
        <w:tab/>
      </w:r>
      <w:proofErr w:type="gramStart"/>
      <w:r w:rsidRPr="007463C3">
        <w:rPr>
          <w:rFonts w:ascii="Tahoma" w:eastAsia="Calibri" w:hAnsi="Tahoma" w:cs="Tahoma"/>
          <w:bCs/>
          <w:sz w:val="16"/>
          <w:szCs w:val="16"/>
          <w:lang w:eastAsia="en-US"/>
        </w:rPr>
        <w:t>8 – 12</w:t>
      </w:r>
      <w:proofErr w:type="gramEnd"/>
      <w:r w:rsidRPr="007463C3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let</w:t>
      </w:r>
    </w:p>
    <w:p w14:paraId="11ED3AC9" w14:textId="77777777" w:rsidR="00C54AB4" w:rsidRPr="00C54AB4" w:rsidRDefault="00C54AB4" w:rsidP="00C54AB4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C54AB4">
        <w:rPr>
          <w:rFonts w:ascii="Tahoma" w:eastAsia="Calibri" w:hAnsi="Tahoma" w:cs="Tahoma"/>
          <w:sz w:val="16"/>
          <w:szCs w:val="16"/>
          <w:lang w:eastAsia="en-US"/>
        </w:rPr>
        <w:t>Poznej a nauč se všemu podstatnému, co patří k divadlu.</w:t>
      </w:r>
    </w:p>
    <w:p w14:paraId="54F4EB03" w14:textId="00D417F5" w:rsidR="00C54AB4" w:rsidRPr="00C54AB4" w:rsidRDefault="00C54AB4" w:rsidP="00C54AB4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C54AB4">
        <w:rPr>
          <w:rFonts w:ascii="Tahoma" w:eastAsia="Calibri" w:hAnsi="Tahoma" w:cs="Tahoma"/>
          <w:sz w:val="16"/>
          <w:szCs w:val="16"/>
          <w:lang w:eastAsia="en-US"/>
        </w:rPr>
        <w:t>Děti budou postupovat krůček po krůčku a pomocí metod dramatické výchovy se seznámí a osvojí s</w:t>
      </w:r>
      <w:r>
        <w:rPr>
          <w:rFonts w:ascii="Tahoma" w:eastAsia="Calibri" w:hAnsi="Tahoma" w:cs="Tahoma"/>
          <w:sz w:val="16"/>
          <w:szCs w:val="16"/>
          <w:lang w:eastAsia="en-US"/>
        </w:rPr>
        <w:t>i</w:t>
      </w:r>
      <w:r w:rsidRPr="00C54AB4">
        <w:rPr>
          <w:rFonts w:ascii="Tahoma" w:eastAsia="Calibri" w:hAnsi="Tahoma" w:cs="Tahoma"/>
          <w:sz w:val="16"/>
          <w:szCs w:val="16"/>
          <w:lang w:eastAsia="en-US"/>
        </w:rPr>
        <w:t xml:space="preserve"> základní divadelní dovednost</w:t>
      </w:r>
      <w:r w:rsidR="00D41D69">
        <w:rPr>
          <w:rFonts w:ascii="Tahoma" w:eastAsia="Calibri" w:hAnsi="Tahoma" w:cs="Tahoma"/>
          <w:sz w:val="16"/>
          <w:szCs w:val="16"/>
          <w:lang w:eastAsia="en-US"/>
        </w:rPr>
        <w:t>i</w:t>
      </w:r>
      <w:r w:rsidRPr="00C54AB4">
        <w:rPr>
          <w:rFonts w:ascii="Tahoma" w:eastAsia="Calibri" w:hAnsi="Tahoma" w:cs="Tahoma"/>
          <w:sz w:val="16"/>
          <w:szCs w:val="16"/>
          <w:lang w:eastAsia="en-US"/>
        </w:rPr>
        <w:t>.</w:t>
      </w:r>
    </w:p>
    <w:p w14:paraId="41692D34" w14:textId="2F6CD629" w:rsidR="007463E0" w:rsidRDefault="007463E0" w:rsidP="007463E0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7AF7E9CC" w14:textId="645F80ED" w:rsidR="007463E0" w:rsidRDefault="00C54AB4" w:rsidP="00413A1D">
      <w:pPr>
        <w:spacing w:line="276" w:lineRule="auto"/>
        <w:rPr>
          <w:rFonts w:ascii="Tahoma" w:eastAsia="Calibri" w:hAnsi="Tahoma" w:cs="Tahoma"/>
          <w:b/>
          <w:bCs/>
          <w:sz w:val="16"/>
          <w:szCs w:val="16"/>
          <w:u w:val="single"/>
          <w:lang w:eastAsia="en-US"/>
        </w:rPr>
      </w:pPr>
      <w:r w:rsidRPr="00C54AB4">
        <w:rPr>
          <w:rFonts w:ascii="Tahoma" w:eastAsia="Calibri" w:hAnsi="Tahoma" w:cs="Tahoma"/>
          <w:b/>
          <w:bCs/>
          <w:sz w:val="16"/>
          <w:szCs w:val="16"/>
          <w:u w:val="single"/>
          <w:lang w:eastAsia="en-US"/>
        </w:rPr>
        <w:t>Masky</w:t>
      </w:r>
    </w:p>
    <w:p w14:paraId="3EE1FFF4" w14:textId="5153FEB1" w:rsidR="007463C3" w:rsidRPr="007463C3" w:rsidRDefault="007463C3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7463C3">
        <w:rPr>
          <w:rFonts w:ascii="Tahoma" w:eastAsia="Calibri" w:hAnsi="Tahoma" w:cs="Tahoma"/>
          <w:b/>
          <w:bCs/>
          <w:sz w:val="16"/>
          <w:szCs w:val="16"/>
          <w:lang w:eastAsia="en-US"/>
        </w:rPr>
        <w:t xml:space="preserve">Věk: </w:t>
      </w:r>
      <w:r w:rsidRPr="007463C3">
        <w:rPr>
          <w:rFonts w:ascii="Tahoma" w:eastAsia="Calibri" w:hAnsi="Tahoma" w:cs="Tahoma"/>
          <w:b/>
          <w:bCs/>
          <w:sz w:val="16"/>
          <w:szCs w:val="16"/>
          <w:lang w:eastAsia="en-US"/>
        </w:rPr>
        <w:tab/>
      </w:r>
      <w:proofErr w:type="gramStart"/>
      <w:r w:rsidRPr="007463C3">
        <w:rPr>
          <w:rFonts w:ascii="Tahoma" w:eastAsia="Calibri" w:hAnsi="Tahoma" w:cs="Tahoma"/>
          <w:sz w:val="16"/>
          <w:szCs w:val="16"/>
          <w:lang w:eastAsia="en-US"/>
        </w:rPr>
        <w:t>12 – 16</w:t>
      </w:r>
      <w:proofErr w:type="gramEnd"/>
      <w:r w:rsidRPr="007463C3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0EEF3552" w14:textId="7BEA15D3" w:rsidR="00C54AB4" w:rsidRPr="00C54AB4" w:rsidRDefault="00C54AB4" w:rsidP="00C54AB4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C54AB4">
        <w:rPr>
          <w:rFonts w:ascii="Tahoma" w:eastAsia="Calibri" w:hAnsi="Tahoma" w:cs="Tahoma"/>
          <w:sz w:val="16"/>
          <w:szCs w:val="16"/>
          <w:lang w:eastAsia="en-US"/>
        </w:rPr>
        <w:t>Pomocí metod dramatické výchovy si děti osvojí základní divadelní dovednost</w:t>
      </w:r>
      <w:r w:rsidR="00FE25F4">
        <w:rPr>
          <w:rFonts w:ascii="Tahoma" w:eastAsia="Calibri" w:hAnsi="Tahoma" w:cs="Tahoma"/>
          <w:sz w:val="16"/>
          <w:szCs w:val="16"/>
          <w:lang w:eastAsia="en-US"/>
        </w:rPr>
        <w:t xml:space="preserve">i. </w:t>
      </w:r>
      <w:r w:rsidRPr="00C54AB4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="00FE25F4">
        <w:rPr>
          <w:rFonts w:ascii="Tahoma" w:eastAsia="Calibri" w:hAnsi="Tahoma" w:cs="Tahoma"/>
          <w:sz w:val="16"/>
          <w:szCs w:val="16"/>
          <w:lang w:eastAsia="en-US"/>
        </w:rPr>
        <w:t>V</w:t>
      </w:r>
      <w:r w:rsidRPr="00C54AB4">
        <w:rPr>
          <w:rFonts w:ascii="Tahoma" w:eastAsia="Calibri" w:hAnsi="Tahoma" w:cs="Tahoma"/>
          <w:sz w:val="16"/>
          <w:szCs w:val="16"/>
          <w:lang w:eastAsia="en-US"/>
        </w:rPr>
        <w:t xml:space="preserve">nímání partnera, pohyb v prostoru, představivost </w:t>
      </w:r>
      <w:r w:rsidR="00FE25F4">
        <w:rPr>
          <w:rFonts w:ascii="Tahoma" w:eastAsia="Calibri" w:hAnsi="Tahoma" w:cs="Tahoma"/>
          <w:sz w:val="16"/>
          <w:szCs w:val="16"/>
          <w:lang w:eastAsia="en-US"/>
        </w:rPr>
        <w:t xml:space="preserve">       </w:t>
      </w:r>
      <w:r w:rsidRPr="00C54AB4">
        <w:rPr>
          <w:rFonts w:ascii="Tahoma" w:eastAsia="Calibri" w:hAnsi="Tahoma" w:cs="Tahoma"/>
          <w:sz w:val="16"/>
          <w:szCs w:val="16"/>
          <w:lang w:eastAsia="en-US"/>
        </w:rPr>
        <w:t>a fantazie, seznámení se s improvizací, rozvoj komunikačních dovedností. Až dojdeme k vlastnímu divadelnímu představení.</w:t>
      </w:r>
    </w:p>
    <w:p w14:paraId="58EFD8FA" w14:textId="0463CCC9" w:rsidR="00C54AB4" w:rsidRDefault="00C54AB4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03B3E5F5" w14:textId="27899E8E" w:rsidR="00C54AB4" w:rsidRDefault="00C54AB4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65946A0D" w14:textId="77777777" w:rsidR="00C54AB4" w:rsidRDefault="00C54AB4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5938CCC8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  <w:t>POHYB</w:t>
      </w:r>
    </w:p>
    <w:p w14:paraId="7314F250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14:paraId="05A0E938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 xml:space="preserve">Badminton </w:t>
      </w:r>
    </w:p>
    <w:p w14:paraId="091FAA17" w14:textId="037E31F9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10</w:t>
      </w:r>
      <w:r w:rsidR="00090350">
        <w:rPr>
          <w:rFonts w:ascii="Tahoma" w:eastAsia="Calibri" w:hAnsi="Tahoma" w:cs="Tahoma"/>
          <w:sz w:val="16"/>
          <w:szCs w:val="16"/>
          <w:lang w:eastAsia="en-US"/>
        </w:rPr>
        <w:t xml:space="preserve"> – 15</w:t>
      </w:r>
      <w:proofErr w:type="gramEnd"/>
      <w:r w:rsidR="00090350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6EE2D6CB" w14:textId="77777777" w:rsidR="002F6DBB" w:rsidRDefault="00413A1D" w:rsidP="002F6DBB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sz w:val="16"/>
          <w:szCs w:val="16"/>
          <w:lang w:eastAsia="en-US"/>
        </w:rPr>
        <w:t>Začátečníci, pokročilí</w:t>
      </w:r>
    </w:p>
    <w:p w14:paraId="1DD46252" w14:textId="28A34DB3" w:rsidR="002F6DBB" w:rsidRPr="002F6DBB" w:rsidRDefault="002F6DBB" w:rsidP="002F6DBB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N</w:t>
      </w:r>
      <w:r w:rsidRPr="002F6DBB">
        <w:rPr>
          <w:rFonts w:ascii="Tahoma" w:eastAsia="Calibri" w:hAnsi="Tahoma" w:cs="Tahoma"/>
          <w:sz w:val="16"/>
          <w:szCs w:val="16"/>
          <w:lang w:eastAsia="en-US"/>
        </w:rPr>
        <w:t>aučíš</w:t>
      </w:r>
      <w:r>
        <w:rPr>
          <w:rFonts w:ascii="Tahoma" w:eastAsia="Calibri" w:hAnsi="Tahoma" w:cs="Tahoma"/>
          <w:sz w:val="16"/>
          <w:szCs w:val="16"/>
          <w:lang w:eastAsia="en-US"/>
        </w:rPr>
        <w:t xml:space="preserve"> se</w:t>
      </w:r>
      <w:r w:rsidRPr="002F6DBB">
        <w:rPr>
          <w:rFonts w:ascii="Tahoma" w:eastAsia="Calibri" w:hAnsi="Tahoma" w:cs="Tahoma"/>
          <w:sz w:val="16"/>
          <w:szCs w:val="16"/>
          <w:lang w:eastAsia="en-US"/>
        </w:rPr>
        <w:t xml:space="preserve"> pravidla hry, budeš pracovat na správné strategii, zlepšíš svou fyzickou kondici a získáš komplexní přehled o tomto sportu. Čekají na tebe také zajímavé soutěže, spousta zábavy a super kolektiv kamarádů. </w:t>
      </w:r>
    </w:p>
    <w:p w14:paraId="0FDFA903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</w:p>
    <w:p w14:paraId="1263A1E6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Malí sportovci</w:t>
      </w:r>
    </w:p>
    <w:p w14:paraId="1346A4D0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4 - 7</w:t>
      </w:r>
      <w:proofErr w:type="gramEnd"/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182D7224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sz w:val="16"/>
          <w:szCs w:val="16"/>
          <w:lang w:eastAsia="en-US"/>
        </w:rPr>
        <w:t>Nejoblíbenější pohybový kroužek pro naše malé široko daleko. Kroužek, ve kterém se děti hravou a zábavnou formou seznámí s různými druhy sportů, her a cvičení a zároveň rozvinou tak své pohybové dovednosti a koordinaci celého těla.</w:t>
      </w:r>
    </w:p>
    <w:p w14:paraId="228099DC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14:paraId="3A9B4B0A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proofErr w:type="spellStart"/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Sportíci</w:t>
      </w:r>
      <w:proofErr w:type="spellEnd"/>
    </w:p>
    <w:p w14:paraId="729A885C" w14:textId="256B92D8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7</w:t>
      </w:r>
      <w:r w:rsidR="00090350">
        <w:rPr>
          <w:rFonts w:ascii="Tahoma" w:eastAsia="Calibri" w:hAnsi="Tahoma" w:cs="Tahoma"/>
          <w:sz w:val="16"/>
          <w:szCs w:val="16"/>
          <w:lang w:eastAsia="en-US"/>
        </w:rPr>
        <w:t xml:space="preserve"> – 12</w:t>
      </w:r>
      <w:proofErr w:type="gramEnd"/>
      <w:r w:rsidR="00090350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2D6E276F" w14:textId="37C5808C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sz w:val="16"/>
          <w:szCs w:val="16"/>
          <w:lang w:eastAsia="en-US"/>
        </w:rPr>
        <w:t>Kroužek pro děti, které mají rády pohyb, zaměřený především na cvičení na nářadí a míčové a pohybové hry</w:t>
      </w:r>
      <w:r w:rsidR="00D41D69">
        <w:rPr>
          <w:rFonts w:ascii="Tahoma" w:eastAsia="Calibri" w:hAnsi="Tahoma" w:cs="Tahoma"/>
          <w:sz w:val="16"/>
          <w:szCs w:val="16"/>
          <w:lang w:eastAsia="en-US"/>
        </w:rPr>
        <w:t>.</w:t>
      </w:r>
    </w:p>
    <w:p w14:paraId="6CF7423D" w14:textId="77777777" w:rsidR="00A30372" w:rsidRPr="00815F76" w:rsidRDefault="00A30372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</w:p>
    <w:p w14:paraId="64B50230" w14:textId="77777777" w:rsidR="00815F76" w:rsidRDefault="00A30372" w:rsidP="00815F76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proofErr w:type="spellStart"/>
      <w:r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Hopsalínek</w:t>
      </w:r>
      <w:proofErr w:type="spellEnd"/>
    </w:p>
    <w:p w14:paraId="0F21D829" w14:textId="77777777" w:rsidR="00A30372" w:rsidRDefault="00A30372" w:rsidP="00815F76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A30372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A30372">
        <w:rPr>
          <w:rFonts w:ascii="Tahoma" w:eastAsia="Calibri" w:hAnsi="Tahoma" w:cs="Tahoma"/>
          <w:b/>
          <w:sz w:val="16"/>
          <w:szCs w:val="16"/>
          <w:lang w:eastAsia="en-US"/>
        </w:rPr>
        <w:tab/>
      </w:r>
      <w:proofErr w:type="gramStart"/>
      <w:r w:rsidRPr="00A30372">
        <w:rPr>
          <w:rFonts w:ascii="Tahoma" w:eastAsia="Calibri" w:hAnsi="Tahoma" w:cs="Tahoma"/>
          <w:sz w:val="16"/>
          <w:szCs w:val="16"/>
          <w:lang w:eastAsia="en-US"/>
        </w:rPr>
        <w:t>2 – 4</w:t>
      </w:r>
      <w:proofErr w:type="gramEnd"/>
      <w:r w:rsidRPr="00A30372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206E65E0" w14:textId="77777777" w:rsidR="00A30372" w:rsidRDefault="00540950" w:rsidP="00815F76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Kroužek pro rodiče s dětmi. </w:t>
      </w:r>
    </w:p>
    <w:p w14:paraId="46471911" w14:textId="77777777" w:rsidR="003932FB" w:rsidRDefault="00540950" w:rsidP="00815F76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Kroužek, ve kterém budou mít děti možnost se vydovádět. Prostřednictvím </w:t>
      </w:r>
      <w:r w:rsidR="003932FB">
        <w:rPr>
          <w:rFonts w:ascii="Tahoma" w:eastAsia="Calibri" w:hAnsi="Tahoma" w:cs="Tahoma"/>
          <w:sz w:val="16"/>
          <w:szCs w:val="16"/>
          <w:lang w:eastAsia="en-US"/>
        </w:rPr>
        <w:t xml:space="preserve">hudby, říkadel a písní získají kladný vztah k pohybu </w:t>
      </w:r>
    </w:p>
    <w:p w14:paraId="30998116" w14:textId="77777777" w:rsidR="00540950" w:rsidRPr="00A30372" w:rsidRDefault="003932FB" w:rsidP="00815F76">
      <w:pPr>
        <w:spacing w:line="276" w:lineRule="auto"/>
        <w:rPr>
          <w:rFonts w:ascii="Tahoma" w:eastAsia="Calibri" w:hAnsi="Tahoma" w:cs="Tahoma"/>
          <w:b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a zdokonalí si pohybové dovednosti.</w:t>
      </w:r>
    </w:p>
    <w:p w14:paraId="0BF9EFA7" w14:textId="77777777" w:rsidR="00A30372" w:rsidRDefault="00A30372" w:rsidP="00815F76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14:paraId="0E6B9829" w14:textId="18C7665D" w:rsidR="00815F76" w:rsidRPr="00815F76" w:rsidRDefault="00815F76" w:rsidP="00815F76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NERF kroužek</w:t>
      </w:r>
    </w:p>
    <w:p w14:paraId="50B9231A" w14:textId="77777777" w:rsidR="00815F76" w:rsidRPr="00815F76" w:rsidRDefault="00815F76" w:rsidP="00815F76">
      <w:pPr>
        <w:spacing w:line="276" w:lineRule="auto"/>
        <w:rPr>
          <w:rFonts w:ascii="Tahoma" w:eastAsia="Calibri" w:hAnsi="Tahoma" w:cs="Tahoma"/>
          <w:b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ab/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8</w:t>
      </w:r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– 15</w:t>
      </w:r>
      <w:proofErr w:type="gramEnd"/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1ADCF322" w14:textId="0EC88C87" w:rsidR="00815F76" w:rsidRPr="00815F76" w:rsidRDefault="004F6D61" w:rsidP="00815F76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Přihlas se a společně spojíme pohyb a zbraně na pěnové náboje NERF dohromady. </w:t>
      </w:r>
      <w:r w:rsidR="00815F76"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Naučíš se zde hrát hru s názvem </w:t>
      </w:r>
      <w:proofErr w:type="spellStart"/>
      <w:r w:rsidR="00815F76" w:rsidRPr="00815F76">
        <w:rPr>
          <w:rFonts w:ascii="Tahoma" w:eastAsia="Calibri" w:hAnsi="Tahoma" w:cs="Tahoma"/>
          <w:sz w:val="16"/>
          <w:szCs w:val="16"/>
          <w:lang w:eastAsia="en-US"/>
        </w:rPr>
        <w:t>Nerfliga</w:t>
      </w:r>
      <w:proofErr w:type="spellEnd"/>
      <w:r w:rsidR="00815F76"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a mnoho dalších aktivit s </w:t>
      </w:r>
      <w:proofErr w:type="spellStart"/>
      <w:r w:rsidR="00815F76" w:rsidRPr="00815F76">
        <w:rPr>
          <w:rFonts w:ascii="Tahoma" w:eastAsia="Calibri" w:hAnsi="Tahoma" w:cs="Tahoma"/>
          <w:sz w:val="16"/>
          <w:szCs w:val="16"/>
          <w:lang w:eastAsia="en-US"/>
        </w:rPr>
        <w:t>nerfkami</w:t>
      </w:r>
      <w:proofErr w:type="spellEnd"/>
      <w:r w:rsidR="00815F76" w:rsidRPr="00815F76">
        <w:rPr>
          <w:rFonts w:ascii="Tahoma" w:eastAsia="Calibri" w:hAnsi="Tahoma" w:cs="Tahoma"/>
          <w:sz w:val="16"/>
          <w:szCs w:val="16"/>
          <w:lang w:eastAsia="en-US"/>
        </w:rPr>
        <w:t>. Také se naučíš správně rozcvičovat, protahovat a zlepšíš svou fyzickou kondici.</w:t>
      </w:r>
    </w:p>
    <w:p w14:paraId="29681826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</w:p>
    <w:p w14:paraId="2FB78CF3" w14:textId="0ACC405F" w:rsidR="00072DB5" w:rsidRDefault="00072DB5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Míčové hry</w:t>
      </w:r>
    </w:p>
    <w:p w14:paraId="6B326520" w14:textId="7E746E66" w:rsidR="00072DB5" w:rsidRDefault="00072DB5" w:rsidP="00413A1D">
      <w:pPr>
        <w:spacing w:line="276" w:lineRule="auto"/>
        <w:outlineLvl w:val="0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072DB5">
        <w:rPr>
          <w:rFonts w:ascii="Tahoma" w:eastAsia="Calibri" w:hAnsi="Tahoma" w:cs="Tahoma"/>
          <w:b/>
          <w:sz w:val="16"/>
          <w:szCs w:val="16"/>
          <w:lang w:eastAsia="en-US"/>
        </w:rPr>
        <w:t xml:space="preserve">Věk: </w:t>
      </w:r>
      <w:r w:rsidRPr="00072DB5">
        <w:rPr>
          <w:rFonts w:ascii="Tahoma" w:eastAsia="Calibri" w:hAnsi="Tahoma" w:cs="Tahoma"/>
          <w:b/>
          <w:sz w:val="16"/>
          <w:szCs w:val="16"/>
          <w:lang w:eastAsia="en-US"/>
        </w:rPr>
        <w:tab/>
      </w:r>
      <w:proofErr w:type="gramStart"/>
      <w:r w:rsidRPr="00072DB5">
        <w:rPr>
          <w:rFonts w:ascii="Tahoma" w:eastAsia="Calibri" w:hAnsi="Tahoma" w:cs="Tahoma"/>
          <w:bCs/>
          <w:sz w:val="16"/>
          <w:szCs w:val="16"/>
          <w:lang w:eastAsia="en-US"/>
        </w:rPr>
        <w:t>10 – 15</w:t>
      </w:r>
      <w:proofErr w:type="gramEnd"/>
      <w:r w:rsidRPr="00072DB5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let</w:t>
      </w:r>
    </w:p>
    <w:p w14:paraId="281BE608" w14:textId="60F42A72" w:rsidR="00072DB5" w:rsidRPr="00072DB5" w:rsidRDefault="00072DB5" w:rsidP="00072DB5">
      <w:pPr>
        <w:spacing w:line="276" w:lineRule="auto"/>
        <w:outlineLvl w:val="0"/>
        <w:rPr>
          <w:rFonts w:ascii="Tahoma" w:eastAsia="Calibri" w:hAnsi="Tahoma" w:cs="Tahoma"/>
          <w:bCs/>
          <w:sz w:val="16"/>
          <w:szCs w:val="16"/>
          <w:lang w:eastAsia="en-US"/>
        </w:rPr>
      </w:pPr>
      <w:r>
        <w:rPr>
          <w:rFonts w:ascii="Tahoma" w:eastAsia="Calibri" w:hAnsi="Tahoma" w:cs="Tahoma"/>
          <w:bCs/>
          <w:sz w:val="16"/>
          <w:szCs w:val="16"/>
          <w:lang w:eastAsia="en-US"/>
        </w:rPr>
        <w:t xml:space="preserve">Účastníci </w:t>
      </w:r>
      <w:r w:rsidRPr="00072DB5">
        <w:rPr>
          <w:rFonts w:ascii="Tahoma" w:eastAsia="Calibri" w:hAnsi="Tahoma" w:cs="Tahoma"/>
          <w:bCs/>
          <w:sz w:val="16"/>
          <w:szCs w:val="16"/>
          <w:lang w:eastAsia="en-US"/>
        </w:rPr>
        <w:t>se</w:t>
      </w:r>
      <w:r>
        <w:rPr>
          <w:rFonts w:ascii="Tahoma" w:eastAsia="Calibri" w:hAnsi="Tahoma" w:cs="Tahoma"/>
          <w:bCs/>
          <w:sz w:val="16"/>
          <w:szCs w:val="16"/>
          <w:lang w:eastAsia="en-US"/>
        </w:rPr>
        <w:t xml:space="preserve"> seznámí a naučí</w:t>
      </w:r>
      <w:r w:rsidRPr="00072DB5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zákla</w:t>
      </w:r>
      <w:r>
        <w:rPr>
          <w:rFonts w:ascii="Tahoma" w:eastAsia="Calibri" w:hAnsi="Tahoma" w:cs="Tahoma"/>
          <w:bCs/>
          <w:sz w:val="16"/>
          <w:szCs w:val="16"/>
          <w:lang w:eastAsia="en-US"/>
        </w:rPr>
        <w:t>dy</w:t>
      </w:r>
      <w:r w:rsidRPr="00072DB5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tradičních i netradičních míčových her</w:t>
      </w:r>
      <w:r>
        <w:rPr>
          <w:rFonts w:ascii="Tahoma" w:eastAsia="Calibri" w:hAnsi="Tahoma" w:cs="Tahoma"/>
          <w:bCs/>
          <w:sz w:val="16"/>
          <w:szCs w:val="16"/>
          <w:lang w:eastAsia="en-US"/>
        </w:rPr>
        <w:t>. Z</w:t>
      </w:r>
      <w:r w:rsidRPr="00072DB5">
        <w:rPr>
          <w:rFonts w:ascii="Tahoma" w:eastAsia="Calibri" w:hAnsi="Tahoma" w:cs="Tahoma"/>
          <w:bCs/>
          <w:sz w:val="16"/>
          <w:szCs w:val="16"/>
          <w:lang w:eastAsia="en-US"/>
        </w:rPr>
        <w:t>lepší</w:t>
      </w:r>
      <w:r>
        <w:rPr>
          <w:rFonts w:ascii="Tahoma" w:eastAsia="Calibri" w:hAnsi="Tahoma" w:cs="Tahoma"/>
          <w:bCs/>
          <w:sz w:val="16"/>
          <w:szCs w:val="16"/>
          <w:lang w:eastAsia="en-US"/>
        </w:rPr>
        <w:t xml:space="preserve"> </w:t>
      </w:r>
      <w:r w:rsidRPr="00072DB5">
        <w:rPr>
          <w:rFonts w:ascii="Tahoma" w:eastAsia="Calibri" w:hAnsi="Tahoma" w:cs="Tahoma"/>
          <w:bCs/>
          <w:sz w:val="16"/>
          <w:szCs w:val="16"/>
          <w:lang w:eastAsia="en-US"/>
        </w:rPr>
        <w:t>svou fyzickou kondici a pohybové dovedno</w:t>
      </w:r>
      <w:r>
        <w:rPr>
          <w:rFonts w:ascii="Tahoma" w:eastAsia="Calibri" w:hAnsi="Tahoma" w:cs="Tahoma"/>
          <w:bCs/>
          <w:sz w:val="16"/>
          <w:szCs w:val="16"/>
          <w:lang w:eastAsia="en-US"/>
        </w:rPr>
        <w:t>sti.</w:t>
      </w:r>
    </w:p>
    <w:p w14:paraId="53BC4999" w14:textId="77777777" w:rsidR="00072DB5" w:rsidRDefault="00072DB5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14:paraId="66E2B5D4" w14:textId="77777777" w:rsidR="00904C1C" w:rsidRDefault="00904C1C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14:paraId="4F4F6583" w14:textId="77777777" w:rsidR="00904C1C" w:rsidRDefault="00904C1C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14:paraId="04FC762E" w14:textId="77777777" w:rsidR="00904C1C" w:rsidRDefault="00904C1C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14:paraId="19733782" w14:textId="33F62529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Judo</w:t>
      </w:r>
    </w:p>
    <w:p w14:paraId="74253790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6</w:t>
      </w:r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– 15</w:t>
      </w:r>
      <w:proofErr w:type="gramEnd"/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52D17823" w14:textId="7049DA96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sz w:val="16"/>
          <w:szCs w:val="16"/>
          <w:lang w:eastAsia="en-US"/>
        </w:rPr>
        <w:lastRenderedPageBreak/>
        <w:t xml:space="preserve">V kroužku </w:t>
      </w:r>
      <w:r w:rsidR="00D41D69">
        <w:rPr>
          <w:rFonts w:ascii="Tahoma" w:eastAsia="Calibri" w:hAnsi="Tahoma" w:cs="Tahoma"/>
          <w:sz w:val="16"/>
          <w:szCs w:val="16"/>
          <w:lang w:eastAsia="en-US"/>
        </w:rPr>
        <w:t>tě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naučíme bránit se proti napadení, zdokonalíme </w:t>
      </w:r>
      <w:r w:rsidR="00D41D69">
        <w:rPr>
          <w:rFonts w:ascii="Tahoma" w:eastAsia="Calibri" w:hAnsi="Tahoma" w:cs="Tahoma"/>
          <w:sz w:val="16"/>
          <w:szCs w:val="16"/>
          <w:lang w:eastAsia="en-US"/>
        </w:rPr>
        <w:t>tvou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pohyblivost a seznámíme </w:t>
      </w:r>
      <w:r w:rsidR="00D41D69">
        <w:rPr>
          <w:rFonts w:ascii="Tahoma" w:eastAsia="Calibri" w:hAnsi="Tahoma" w:cs="Tahoma"/>
          <w:sz w:val="16"/>
          <w:szCs w:val="16"/>
          <w:lang w:eastAsia="en-US"/>
        </w:rPr>
        <w:t>tě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se zápasem judo. Naučíte se správným technikám, dozvíte se něco o historii juda, názvosloví a budete se účastnit soutěží.</w:t>
      </w:r>
    </w:p>
    <w:p w14:paraId="48FAB50D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</w:p>
    <w:p w14:paraId="5500817F" w14:textId="18F722B9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proofErr w:type="spellStart"/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Kung</w:t>
      </w:r>
      <w:proofErr w:type="spellEnd"/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–</w:t>
      </w:r>
      <w:proofErr w:type="spellStart"/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Fu</w:t>
      </w:r>
      <w:proofErr w:type="spellEnd"/>
      <w:r w:rsidR="00FE25F4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 xml:space="preserve"> aneb sebeobrana hrou</w:t>
      </w:r>
    </w:p>
    <w:p w14:paraId="0F74D3CF" w14:textId="0AED446A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="00FE25F4">
        <w:rPr>
          <w:rFonts w:ascii="Tahoma" w:eastAsia="Calibri" w:hAnsi="Tahoma" w:cs="Tahoma"/>
          <w:sz w:val="16"/>
          <w:szCs w:val="16"/>
          <w:lang w:eastAsia="en-US"/>
        </w:rPr>
        <w:t>8</w:t>
      </w:r>
      <w:r w:rsidR="00090350">
        <w:rPr>
          <w:rFonts w:ascii="Tahoma" w:eastAsia="Calibri" w:hAnsi="Tahoma" w:cs="Tahoma"/>
          <w:sz w:val="16"/>
          <w:szCs w:val="16"/>
          <w:lang w:eastAsia="en-US"/>
        </w:rPr>
        <w:t xml:space="preserve"> – 15</w:t>
      </w:r>
      <w:proofErr w:type="gramEnd"/>
      <w:r w:rsidR="00090350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0FEE6A8B" w14:textId="77777777" w:rsidR="003932FB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Na našich trénincích si zvýšíte svou fyzickou připravenost, naučíte se </w:t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sebeovládání</w:t>
      </w:r>
      <w:proofErr w:type="gramEnd"/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a hlavně se naučíte základům bojového umění </w:t>
      </w:r>
    </w:p>
    <w:p w14:paraId="487A0EC4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sz w:val="16"/>
          <w:szCs w:val="16"/>
          <w:lang w:eastAsia="en-US"/>
        </w:rPr>
        <w:t>a sebeobrany.</w:t>
      </w:r>
    </w:p>
    <w:p w14:paraId="0D955EDB" w14:textId="77777777" w:rsidR="00961E56" w:rsidRDefault="00961E56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14:paraId="3664AF62" w14:textId="495925DD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Lukostřelba</w:t>
      </w:r>
      <w:r w:rsidR="008A359D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 xml:space="preserve"> | začátečníci</w:t>
      </w:r>
    </w:p>
    <w:p w14:paraId="4FA90271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8 – 12</w:t>
      </w:r>
      <w:proofErr w:type="gramEnd"/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5BAB6A84" w14:textId="77777777" w:rsidR="0022522D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sz w:val="16"/>
          <w:szCs w:val="16"/>
          <w:lang w:eastAsia="en-US"/>
        </w:rPr>
        <w:t>Kroužek pro děti, které se chtějí naučit základům střelby z luku. Lukostřelba je pohodový, relaxační a dnes velmi vyhledávaný sport, který pomáhá zklidnit mysl a posílit svalstvo celého těla.</w:t>
      </w:r>
    </w:p>
    <w:p w14:paraId="6C6A8168" w14:textId="77777777" w:rsidR="0022522D" w:rsidRDefault="0022522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4CF35430" w14:textId="6B5B9870" w:rsidR="0022522D" w:rsidRPr="0022522D" w:rsidRDefault="0022522D" w:rsidP="0022522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22522D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 xml:space="preserve">Lukostřelba | </w:t>
      </w:r>
      <w:r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pokročilí</w:t>
      </w:r>
    </w:p>
    <w:p w14:paraId="2DF19460" w14:textId="340A4B4D" w:rsidR="0022522D" w:rsidRPr="0022522D" w:rsidRDefault="0022522D" w:rsidP="0022522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22522D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22522D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>
        <w:rPr>
          <w:rFonts w:ascii="Tahoma" w:eastAsia="Calibri" w:hAnsi="Tahoma" w:cs="Tahoma"/>
          <w:sz w:val="16"/>
          <w:szCs w:val="16"/>
          <w:lang w:eastAsia="en-US"/>
        </w:rPr>
        <w:t>9</w:t>
      </w:r>
      <w:r w:rsidRPr="0022522D">
        <w:rPr>
          <w:rFonts w:ascii="Tahoma" w:eastAsia="Calibri" w:hAnsi="Tahoma" w:cs="Tahoma"/>
          <w:sz w:val="16"/>
          <w:szCs w:val="16"/>
          <w:lang w:eastAsia="en-US"/>
        </w:rPr>
        <w:t xml:space="preserve"> – 1</w:t>
      </w:r>
      <w:r>
        <w:rPr>
          <w:rFonts w:ascii="Tahoma" w:eastAsia="Calibri" w:hAnsi="Tahoma" w:cs="Tahoma"/>
          <w:sz w:val="16"/>
          <w:szCs w:val="16"/>
          <w:lang w:eastAsia="en-US"/>
        </w:rPr>
        <w:t>5</w:t>
      </w:r>
      <w:proofErr w:type="gramEnd"/>
      <w:r w:rsidRPr="0022522D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27D5DFAC" w14:textId="1128FF40" w:rsidR="0022522D" w:rsidRPr="0022522D" w:rsidRDefault="000963C5" w:rsidP="0022522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0963C5">
        <w:rPr>
          <w:rFonts w:ascii="Tahoma" w:eastAsia="Calibri" w:hAnsi="Tahoma" w:cs="Tahoma"/>
          <w:sz w:val="16"/>
          <w:szCs w:val="16"/>
          <w:lang w:eastAsia="en-US"/>
        </w:rPr>
        <w:t>Kroužek pro děti, které se chtějí zdokonalit ve střelbě z luku. Lukostřelba je pohodový, relaxační a dnes velmi vyhledávaný sport, který pomáhá zklidnit mysl a posílit svalstvo celého těla.</w:t>
      </w:r>
      <w:r w:rsidRPr="000963C5">
        <w:rPr>
          <w:rFonts w:ascii="Tahoma" w:eastAsia="Calibri" w:hAnsi="Tahoma" w:cs="Tahoma"/>
          <w:sz w:val="16"/>
          <w:szCs w:val="16"/>
          <w:lang w:eastAsia="en-US"/>
        </w:rPr>
        <w:tab/>
      </w:r>
      <w:r w:rsidR="0022522D" w:rsidRPr="0022522D">
        <w:rPr>
          <w:rFonts w:ascii="Tahoma" w:eastAsia="Calibri" w:hAnsi="Tahoma" w:cs="Tahoma"/>
          <w:sz w:val="16"/>
          <w:szCs w:val="16"/>
          <w:lang w:eastAsia="en-US"/>
        </w:rPr>
        <w:tab/>
      </w:r>
    </w:p>
    <w:p w14:paraId="21CF799A" w14:textId="5A222ECE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</w:p>
    <w:p w14:paraId="25D6FD5C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Pilates a zdravotní cvičení</w:t>
      </w:r>
    </w:p>
    <w:p w14:paraId="43C283A5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  <w:t>dospělí</w:t>
      </w:r>
    </w:p>
    <w:p w14:paraId="184126E3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color w:val="000000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color w:val="000000"/>
          <w:sz w:val="16"/>
          <w:szCs w:val="16"/>
          <w:lang w:eastAsia="en-US"/>
        </w:rPr>
        <w:t>Slovo Pilates v překladu znamená souznění, souhra, harmonie. Tato vyvážená metoda cvičení dokáže zlepšit Vaši tělesnou kondici, držení těla a pohybovou koordinaci. Zlepšuje sílu a flexibilitu, ovlivňuje i ty nejhlubší svalové vrstvy a tvaruje tělo.</w:t>
      </w:r>
    </w:p>
    <w:p w14:paraId="167D930E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14:paraId="6A7F4997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Zdravotní cvičení s jógovou relaxací</w:t>
      </w:r>
    </w:p>
    <w:p w14:paraId="303706F7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  <w:t>dospělí</w:t>
      </w:r>
    </w:p>
    <w:p w14:paraId="4A12F4CA" w14:textId="110D5B66" w:rsidR="00A30372" w:rsidRDefault="00413A1D" w:rsidP="00A30372">
      <w:pPr>
        <w:tabs>
          <w:tab w:val="left" w:pos="1134"/>
        </w:tabs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sz w:val="16"/>
          <w:szCs w:val="16"/>
          <w:lang w:eastAsia="en-US"/>
        </w:rPr>
        <w:t>Zdravotní cvičení pro dospělé, které bude obohaceno o prvky jógové relaxace.</w:t>
      </w:r>
    </w:p>
    <w:p w14:paraId="48780C5B" w14:textId="407ED0A8" w:rsidR="00B46FCA" w:rsidRDefault="00B46FCA" w:rsidP="00A30372">
      <w:pPr>
        <w:tabs>
          <w:tab w:val="left" w:pos="1134"/>
        </w:tabs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5C178F73" w14:textId="5A6F75B9" w:rsidR="00B46FCA" w:rsidRDefault="00B46FCA" w:rsidP="00A30372">
      <w:pPr>
        <w:tabs>
          <w:tab w:val="left" w:pos="1134"/>
        </w:tabs>
        <w:spacing w:line="276" w:lineRule="auto"/>
        <w:rPr>
          <w:rFonts w:ascii="Tahoma" w:eastAsia="Calibri" w:hAnsi="Tahoma" w:cs="Tahoma"/>
          <w:b/>
          <w:bCs/>
          <w:sz w:val="16"/>
          <w:szCs w:val="16"/>
          <w:u w:val="single"/>
          <w:lang w:eastAsia="en-US"/>
        </w:rPr>
      </w:pPr>
      <w:proofErr w:type="spellStart"/>
      <w:r w:rsidRPr="00B46FCA">
        <w:rPr>
          <w:rFonts w:ascii="Tahoma" w:eastAsia="Calibri" w:hAnsi="Tahoma" w:cs="Tahoma"/>
          <w:b/>
          <w:bCs/>
          <w:sz w:val="16"/>
          <w:szCs w:val="16"/>
          <w:u w:val="single"/>
          <w:lang w:eastAsia="en-US"/>
        </w:rPr>
        <w:t>Fyzio</w:t>
      </w:r>
      <w:proofErr w:type="spellEnd"/>
      <w:r w:rsidRPr="00B46FCA">
        <w:rPr>
          <w:rFonts w:ascii="Tahoma" w:eastAsia="Calibri" w:hAnsi="Tahoma" w:cs="Tahoma"/>
          <w:b/>
          <w:bCs/>
          <w:sz w:val="16"/>
          <w:szCs w:val="16"/>
          <w:u w:val="single"/>
          <w:lang w:eastAsia="en-US"/>
        </w:rPr>
        <w:t xml:space="preserve"> cvičení</w:t>
      </w:r>
    </w:p>
    <w:p w14:paraId="0104250F" w14:textId="08F8E3B3" w:rsidR="00B46FCA" w:rsidRDefault="00B46FCA" w:rsidP="00A30372">
      <w:pPr>
        <w:tabs>
          <w:tab w:val="left" w:pos="1134"/>
        </w:tabs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proofErr w:type="gramStart"/>
      <w:r w:rsidRPr="00B46FCA">
        <w:rPr>
          <w:rFonts w:ascii="Tahoma" w:eastAsia="Calibri" w:hAnsi="Tahoma" w:cs="Tahoma"/>
          <w:b/>
          <w:bCs/>
          <w:sz w:val="16"/>
          <w:szCs w:val="16"/>
          <w:lang w:eastAsia="en-US"/>
        </w:rPr>
        <w:t xml:space="preserve">Věk: </w:t>
      </w:r>
      <w:r>
        <w:rPr>
          <w:rFonts w:ascii="Tahoma" w:eastAsia="Calibri" w:hAnsi="Tahoma" w:cs="Tahoma"/>
          <w:b/>
          <w:bCs/>
          <w:sz w:val="16"/>
          <w:szCs w:val="16"/>
          <w:lang w:eastAsia="en-US"/>
        </w:rPr>
        <w:t xml:space="preserve">  </w:t>
      </w:r>
      <w:proofErr w:type="gramEnd"/>
      <w:r>
        <w:rPr>
          <w:rFonts w:ascii="Tahoma" w:eastAsia="Calibri" w:hAnsi="Tahoma" w:cs="Tahoma"/>
          <w:b/>
          <w:bCs/>
          <w:sz w:val="16"/>
          <w:szCs w:val="16"/>
          <w:lang w:eastAsia="en-US"/>
        </w:rPr>
        <w:t xml:space="preserve">     </w:t>
      </w:r>
      <w:r w:rsidRPr="00B46FCA">
        <w:rPr>
          <w:rFonts w:ascii="Tahoma" w:eastAsia="Calibri" w:hAnsi="Tahoma" w:cs="Tahoma"/>
          <w:sz w:val="16"/>
          <w:szCs w:val="16"/>
          <w:lang w:eastAsia="en-US"/>
        </w:rPr>
        <w:t>od 15 let</w:t>
      </w:r>
    </w:p>
    <w:p w14:paraId="0F78DEE9" w14:textId="1CC36784" w:rsidR="00B46FCA" w:rsidRDefault="00B46FCA" w:rsidP="00B46FCA">
      <w:pPr>
        <w:tabs>
          <w:tab w:val="left" w:pos="1134"/>
        </w:tabs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B46FCA">
        <w:rPr>
          <w:rFonts w:ascii="Tahoma" w:eastAsia="Calibri" w:hAnsi="Tahoma" w:cs="Tahoma"/>
          <w:sz w:val="16"/>
          <w:szCs w:val="16"/>
          <w:lang w:eastAsia="en-US"/>
        </w:rPr>
        <w:t xml:space="preserve">Bolesti zad, únava a sedavý způsob zaměstnání je problémem většiny dnešní populace. Pravidelným cvičením se budeme snažit zlepšit současný fyzický stav a pomocí cviků zapracujeme na správném držení těla, odstraníme svalové dysbalance, zlepšíme svalovou koordinaci, sílu a flexibilitu. Lekcemi vás provede zkušená fyzioterapeutka. </w:t>
      </w:r>
    </w:p>
    <w:p w14:paraId="0F66F6D7" w14:textId="7C185F4F" w:rsidR="00B46FCA" w:rsidRDefault="00B46FCA" w:rsidP="00B46FCA">
      <w:pPr>
        <w:tabs>
          <w:tab w:val="left" w:pos="1134"/>
        </w:tabs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4E0D454C" w14:textId="12CBAE31" w:rsidR="00B46FCA" w:rsidRPr="00B46FCA" w:rsidRDefault="00B46FCA" w:rsidP="00B46FCA">
      <w:pPr>
        <w:tabs>
          <w:tab w:val="left" w:pos="1134"/>
        </w:tabs>
        <w:spacing w:line="276" w:lineRule="auto"/>
        <w:rPr>
          <w:rFonts w:ascii="Tahoma" w:eastAsia="Calibri" w:hAnsi="Tahoma" w:cs="Tahoma"/>
          <w:b/>
          <w:bCs/>
          <w:sz w:val="16"/>
          <w:szCs w:val="16"/>
          <w:u w:val="single"/>
          <w:lang w:eastAsia="en-US"/>
        </w:rPr>
      </w:pPr>
      <w:r w:rsidRPr="00B46FCA">
        <w:rPr>
          <w:rFonts w:ascii="Tahoma" w:eastAsia="Calibri" w:hAnsi="Tahoma" w:cs="Tahoma"/>
          <w:b/>
          <w:bCs/>
          <w:sz w:val="16"/>
          <w:szCs w:val="16"/>
          <w:u w:val="single"/>
          <w:lang w:eastAsia="en-US"/>
        </w:rPr>
        <w:t>Orientační běh</w:t>
      </w:r>
    </w:p>
    <w:p w14:paraId="3224A5AB" w14:textId="77777777" w:rsidR="00B46FCA" w:rsidRDefault="00B46FCA" w:rsidP="00B46FCA">
      <w:pPr>
        <w:tabs>
          <w:tab w:val="left" w:pos="0"/>
        </w:tabs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B46FCA">
        <w:rPr>
          <w:rFonts w:ascii="Tahoma" w:eastAsia="Calibri" w:hAnsi="Tahoma" w:cs="Tahoma"/>
          <w:b/>
          <w:bCs/>
          <w:sz w:val="16"/>
          <w:szCs w:val="16"/>
          <w:lang w:eastAsia="en-US"/>
        </w:rPr>
        <w:t>Věk:</w:t>
      </w:r>
      <w:r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>
        <w:rPr>
          <w:rFonts w:ascii="Tahoma" w:eastAsia="Calibri" w:hAnsi="Tahoma" w:cs="Tahoma"/>
          <w:sz w:val="16"/>
          <w:szCs w:val="16"/>
          <w:lang w:eastAsia="en-US"/>
        </w:rPr>
        <w:t>9 – 15</w:t>
      </w:r>
      <w:proofErr w:type="gramEnd"/>
      <w:r>
        <w:rPr>
          <w:rFonts w:ascii="Tahoma" w:eastAsia="Calibri" w:hAnsi="Tahoma" w:cs="Tahoma"/>
          <w:sz w:val="16"/>
          <w:szCs w:val="16"/>
          <w:lang w:eastAsia="en-US"/>
        </w:rPr>
        <w:t xml:space="preserve"> let </w:t>
      </w:r>
    </w:p>
    <w:p w14:paraId="58113913" w14:textId="77777777" w:rsidR="00B46FCA" w:rsidRPr="00B46FCA" w:rsidRDefault="00B46FCA" w:rsidP="00B46FCA">
      <w:pPr>
        <w:tabs>
          <w:tab w:val="left" w:pos="0"/>
        </w:tabs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B46FCA">
        <w:rPr>
          <w:rFonts w:ascii="Tahoma" w:eastAsia="Calibri" w:hAnsi="Tahoma" w:cs="Tahoma"/>
          <w:sz w:val="16"/>
          <w:szCs w:val="16"/>
          <w:lang w:eastAsia="en-US"/>
        </w:rPr>
        <w:t xml:space="preserve">Běhat v přírodě nebo orientovat se v mapě a prostoru. To je jen střípek toho, co tě čeká na kroužku orientačního běhu. Během roku se naučíš pracovat s buzolou, zlepšíš svou fyzičku, pochopíš principy orientačního běhu a zahraješ si spoustu bezva her s kamarády. Za příznivého počasí bude kroužek probíhat v parku Bedřicha Smetany a přilehlém okolí, v zimě a za deště poté v tělocvičně. </w:t>
      </w:r>
    </w:p>
    <w:p w14:paraId="2AE658F5" w14:textId="05F8BAD8" w:rsidR="00B46FCA" w:rsidRPr="00B46FCA" w:rsidRDefault="00B46FCA" w:rsidP="00B46FCA">
      <w:pPr>
        <w:tabs>
          <w:tab w:val="left" w:pos="0"/>
        </w:tabs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ab/>
      </w:r>
    </w:p>
    <w:p w14:paraId="16A3ADBF" w14:textId="77777777" w:rsidR="00B833CC" w:rsidRPr="00B833CC" w:rsidRDefault="00B833CC" w:rsidP="00A30372">
      <w:pPr>
        <w:tabs>
          <w:tab w:val="left" w:pos="1134"/>
        </w:tabs>
        <w:spacing w:line="276" w:lineRule="auto"/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</w:pPr>
      <w:r w:rsidRPr="00B833CC"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  <w:t>TANEC</w:t>
      </w:r>
    </w:p>
    <w:p w14:paraId="204D47D0" w14:textId="77777777" w:rsidR="00B833CC" w:rsidRDefault="00B833CC" w:rsidP="00A30372">
      <w:pPr>
        <w:tabs>
          <w:tab w:val="left" w:pos="1134"/>
        </w:tabs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4FC8BEB8" w14:textId="77777777" w:rsidR="00B833CC" w:rsidRPr="00B833CC" w:rsidRDefault="00B833CC" w:rsidP="00B833CC">
      <w:pPr>
        <w:tabs>
          <w:tab w:val="left" w:pos="1134"/>
        </w:tabs>
        <w:spacing w:line="276" w:lineRule="auto"/>
        <w:rPr>
          <w:rFonts w:ascii="Tahoma" w:eastAsia="Calibri" w:hAnsi="Tahoma" w:cs="Tahoma"/>
          <w:b/>
          <w:sz w:val="16"/>
          <w:szCs w:val="16"/>
          <w:lang w:eastAsia="en-US"/>
        </w:rPr>
      </w:pPr>
      <w:r w:rsidRPr="00B833CC">
        <w:rPr>
          <w:rFonts w:ascii="Tahoma" w:eastAsia="Calibri" w:hAnsi="Tahoma" w:cs="Tahoma"/>
          <w:b/>
          <w:sz w:val="16"/>
          <w:szCs w:val="16"/>
          <w:lang w:eastAsia="en-US"/>
        </w:rPr>
        <w:t xml:space="preserve">TANEC | DANCE 4 FUN </w:t>
      </w:r>
    </w:p>
    <w:p w14:paraId="63496F9C" w14:textId="77777777" w:rsidR="00B833CC" w:rsidRPr="00B833CC" w:rsidRDefault="00B833CC" w:rsidP="00B833CC">
      <w:pPr>
        <w:tabs>
          <w:tab w:val="left" w:pos="1134"/>
        </w:tabs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proofErr w:type="gramStart"/>
      <w:r w:rsidRPr="00B833CC">
        <w:rPr>
          <w:rFonts w:ascii="Tahoma" w:eastAsia="Calibri" w:hAnsi="Tahoma" w:cs="Tahoma"/>
          <w:b/>
          <w:sz w:val="16"/>
          <w:szCs w:val="16"/>
          <w:lang w:eastAsia="en-US"/>
        </w:rPr>
        <w:t xml:space="preserve">Věk: </w:t>
      </w:r>
      <w:r w:rsidR="00A3237C">
        <w:rPr>
          <w:rFonts w:ascii="Tahoma" w:eastAsia="Calibri" w:hAnsi="Tahoma" w:cs="Tahoma"/>
          <w:b/>
          <w:sz w:val="16"/>
          <w:szCs w:val="16"/>
          <w:lang w:eastAsia="en-US"/>
        </w:rPr>
        <w:t xml:space="preserve">  </w:t>
      </w:r>
      <w:proofErr w:type="gramEnd"/>
      <w:r w:rsidR="00A3237C">
        <w:rPr>
          <w:rFonts w:ascii="Tahoma" w:eastAsia="Calibri" w:hAnsi="Tahoma" w:cs="Tahoma"/>
          <w:b/>
          <w:sz w:val="16"/>
          <w:szCs w:val="16"/>
          <w:lang w:eastAsia="en-US"/>
        </w:rPr>
        <w:t xml:space="preserve">      </w:t>
      </w:r>
      <w:r w:rsidRPr="00B833CC">
        <w:rPr>
          <w:rFonts w:ascii="Tahoma" w:eastAsia="Calibri" w:hAnsi="Tahoma" w:cs="Tahoma"/>
          <w:sz w:val="16"/>
          <w:szCs w:val="16"/>
          <w:lang w:eastAsia="en-US"/>
        </w:rPr>
        <w:t>Baby:</w:t>
      </w:r>
      <w:r w:rsidRPr="00B833CC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  <w:r w:rsidRPr="00B833CC">
        <w:rPr>
          <w:rFonts w:ascii="Tahoma" w:eastAsia="Calibri" w:hAnsi="Tahoma" w:cs="Tahoma"/>
          <w:sz w:val="16"/>
          <w:szCs w:val="16"/>
          <w:lang w:eastAsia="en-US"/>
        </w:rPr>
        <w:t>3 – 5 let | Mini: 6 – 8 let | Děti: 9 – 11 let | Junioři: 12 – 15 let</w:t>
      </w:r>
      <w:r w:rsidRPr="00B833CC">
        <w:rPr>
          <w:rFonts w:ascii="Tahoma" w:eastAsia="Calibri" w:hAnsi="Tahoma" w:cs="Tahoma"/>
          <w:sz w:val="16"/>
          <w:szCs w:val="16"/>
          <w:lang w:eastAsia="en-US"/>
        </w:rPr>
        <w:tab/>
      </w:r>
    </w:p>
    <w:p w14:paraId="134B9A8D" w14:textId="79BE8531" w:rsidR="00B833CC" w:rsidRPr="00B833CC" w:rsidRDefault="00B833CC" w:rsidP="00B833CC">
      <w:pPr>
        <w:tabs>
          <w:tab w:val="left" w:pos="1134"/>
        </w:tabs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B833CC">
        <w:rPr>
          <w:rFonts w:ascii="Tahoma" w:eastAsia="Calibri" w:hAnsi="Tahoma" w:cs="Tahoma"/>
          <w:sz w:val="16"/>
          <w:szCs w:val="16"/>
          <w:lang w:eastAsia="en-US"/>
        </w:rPr>
        <w:t xml:space="preserve">Taneční kroužky skupiny Dance 4 </w:t>
      </w:r>
      <w:proofErr w:type="spellStart"/>
      <w:r w:rsidRPr="00B833CC">
        <w:rPr>
          <w:rFonts w:ascii="Tahoma" w:eastAsia="Calibri" w:hAnsi="Tahoma" w:cs="Tahoma"/>
          <w:sz w:val="16"/>
          <w:szCs w:val="16"/>
          <w:lang w:eastAsia="en-US"/>
        </w:rPr>
        <w:t>Fun</w:t>
      </w:r>
      <w:proofErr w:type="spellEnd"/>
      <w:r w:rsidRPr="00B833CC">
        <w:rPr>
          <w:rFonts w:ascii="Tahoma" w:eastAsia="Calibri" w:hAnsi="Tahoma" w:cs="Tahoma"/>
          <w:sz w:val="16"/>
          <w:szCs w:val="16"/>
          <w:lang w:eastAsia="en-US"/>
        </w:rPr>
        <w:t xml:space="preserve"> pro kluky i holky zaměřené na výuku tanečního stylu </w:t>
      </w:r>
      <w:proofErr w:type="spellStart"/>
      <w:r w:rsidRPr="00B833CC">
        <w:rPr>
          <w:rFonts w:ascii="Tahoma" w:eastAsia="Calibri" w:hAnsi="Tahoma" w:cs="Tahoma"/>
          <w:sz w:val="16"/>
          <w:szCs w:val="16"/>
          <w:lang w:eastAsia="en-US"/>
        </w:rPr>
        <w:t>Disco</w:t>
      </w:r>
      <w:proofErr w:type="spellEnd"/>
      <w:r w:rsidRPr="00B833CC">
        <w:rPr>
          <w:rFonts w:ascii="Tahoma" w:eastAsia="Calibri" w:hAnsi="Tahoma" w:cs="Tahoma"/>
          <w:sz w:val="16"/>
          <w:szCs w:val="16"/>
          <w:lang w:eastAsia="en-US"/>
        </w:rPr>
        <w:t xml:space="preserve"> Dance. V kroužcích se zaměříme na ladnost pohybů a koordinaci celého těla. Naučíme se, jak se svým tělem pracovat. Společně se naučíme, že tanec funguje jako prostředek komunikace na celém světě.</w:t>
      </w:r>
      <w:r w:rsidR="00AA45B5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</w:p>
    <w:p w14:paraId="5674D5C2" w14:textId="77777777" w:rsidR="00B833CC" w:rsidRDefault="00B833CC" w:rsidP="00A30372">
      <w:pPr>
        <w:tabs>
          <w:tab w:val="left" w:pos="1134"/>
        </w:tabs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420CDA71" w14:textId="19ADE24E" w:rsidR="00413A1D" w:rsidRPr="00A30372" w:rsidRDefault="00413A1D" w:rsidP="00A30372">
      <w:pPr>
        <w:tabs>
          <w:tab w:val="left" w:pos="1134"/>
        </w:tabs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  <w:t xml:space="preserve">TECHNIKA </w:t>
      </w:r>
    </w:p>
    <w:p w14:paraId="0224EDDB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color w:val="0000FF"/>
          <w:sz w:val="16"/>
          <w:szCs w:val="16"/>
          <w:lang w:eastAsia="en-US"/>
        </w:rPr>
      </w:pPr>
    </w:p>
    <w:p w14:paraId="5DC5A500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color w:val="222222"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color w:val="222222"/>
          <w:sz w:val="16"/>
          <w:szCs w:val="16"/>
          <w:u w:val="single"/>
          <w:lang w:eastAsia="en-US"/>
        </w:rPr>
        <w:t>Plastikový modelář</w:t>
      </w:r>
    </w:p>
    <w:p w14:paraId="0257E4EC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9</w:t>
      </w:r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– 17</w:t>
      </w:r>
      <w:proofErr w:type="gramEnd"/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let </w:t>
      </w:r>
    </w:p>
    <w:p w14:paraId="00F5D5C7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color w:val="222222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color w:val="222222"/>
          <w:sz w:val="16"/>
          <w:szCs w:val="16"/>
          <w:lang w:eastAsia="en-US"/>
        </w:rPr>
        <w:t>Pro všechny se zájmem o plastikové nelétající modely, bojovou techniku apod. Naučíte se zručnosti, přesnosti, trpělivosti a seznámíte se s dějinami leteckého průmyslu.</w:t>
      </w:r>
    </w:p>
    <w:p w14:paraId="7216F4EE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14:paraId="3371A615" w14:textId="77777777" w:rsidR="00904C1C" w:rsidRDefault="00904C1C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14:paraId="72E884EA" w14:textId="77777777" w:rsidR="00904C1C" w:rsidRDefault="00904C1C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14:paraId="78E73EE3" w14:textId="77777777" w:rsidR="00904C1C" w:rsidRDefault="00904C1C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14:paraId="75BF43CA" w14:textId="5D3FF001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 xml:space="preserve">Základy elektroniky </w:t>
      </w:r>
    </w:p>
    <w:p w14:paraId="45989AC9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ab/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9</w:t>
      </w:r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– 15</w:t>
      </w:r>
      <w:proofErr w:type="gramEnd"/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0A76FB59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sz w:val="16"/>
          <w:szCs w:val="16"/>
          <w:lang w:eastAsia="en-US"/>
        </w:rPr>
        <w:lastRenderedPageBreak/>
        <w:t>Začátečníci, pokročilí</w:t>
      </w:r>
    </w:p>
    <w:p w14:paraId="11952F25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sz w:val="16"/>
          <w:szCs w:val="16"/>
          <w:lang w:eastAsia="en-US"/>
        </w:rPr>
        <w:t>V kroužku vás seznámíme se základy elektroniky. Naučíme vás vše potřebné o elektronických součástkách, o výrobě plošných spojů a jejich osazování součástkami a správnému pájení. Budete provádět základní měření a nastavování elektronických obvodů.</w:t>
      </w:r>
    </w:p>
    <w:p w14:paraId="233E5F8E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sz w:val="16"/>
          <w:szCs w:val="16"/>
          <w:lang w:eastAsia="en-US"/>
        </w:rPr>
        <w:t>Kroužek bude probíhat v odborné učebně na Střední škole řemesel ve Frýdku-Místku.</w:t>
      </w:r>
    </w:p>
    <w:p w14:paraId="2AE49E82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14:paraId="1FA1A57D" w14:textId="637A35A3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 xml:space="preserve">Základy programování </w:t>
      </w:r>
      <w:r w:rsidR="00AE3D2F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|</w:t>
      </w: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 </w:t>
      </w:r>
      <w:r w:rsidR="00F44C07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Python</w:t>
      </w:r>
    </w:p>
    <w:p w14:paraId="17567219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ab/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10</w:t>
      </w:r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– 15</w:t>
      </w:r>
      <w:proofErr w:type="gramEnd"/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5739BE47" w14:textId="2C4BD0EC" w:rsidR="00FA6D3F" w:rsidRPr="00F44C07" w:rsidRDefault="00F44C07" w:rsidP="00F44C07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Python </w:t>
      </w:r>
      <w:r w:rsidRPr="00F44C07">
        <w:rPr>
          <w:rFonts w:ascii="Tahoma" w:eastAsia="Calibri" w:hAnsi="Tahoma" w:cs="Tahoma"/>
          <w:sz w:val="16"/>
          <w:szCs w:val="16"/>
          <w:lang w:eastAsia="en-US"/>
        </w:rPr>
        <w:t xml:space="preserve">je světově nejpoužívanější </w:t>
      </w:r>
      <w:r w:rsidR="005F46CD">
        <w:rPr>
          <w:rFonts w:ascii="Tahoma" w:eastAsia="Calibri" w:hAnsi="Tahoma" w:cs="Tahoma"/>
          <w:sz w:val="16"/>
          <w:szCs w:val="16"/>
          <w:lang w:eastAsia="en-US"/>
        </w:rPr>
        <w:t>programovací jazyk</w:t>
      </w:r>
      <w:r w:rsidR="00AC3701">
        <w:rPr>
          <w:rFonts w:ascii="Tahoma" w:eastAsia="Calibri" w:hAnsi="Tahoma" w:cs="Tahoma"/>
          <w:sz w:val="16"/>
          <w:szCs w:val="16"/>
          <w:lang w:eastAsia="en-US"/>
        </w:rPr>
        <w:t xml:space="preserve">, který se </w:t>
      </w:r>
      <w:r w:rsidR="005F46CD">
        <w:rPr>
          <w:rFonts w:ascii="Tahoma" w:eastAsia="Calibri" w:hAnsi="Tahoma" w:cs="Tahoma"/>
          <w:sz w:val="16"/>
          <w:szCs w:val="16"/>
          <w:lang w:eastAsia="en-US"/>
        </w:rPr>
        <w:t>často se vyučuje na středních a vysokých školách. Naučíme vás programovat v tomto jazyce a logickému myšlení.</w:t>
      </w:r>
      <w:r w:rsidRPr="00F44C07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="005F46CD">
        <w:rPr>
          <w:rFonts w:ascii="Tahoma" w:eastAsia="Calibri" w:hAnsi="Tahoma" w:cs="Tahoma"/>
          <w:sz w:val="16"/>
          <w:szCs w:val="16"/>
          <w:lang w:eastAsia="en-US"/>
        </w:rPr>
        <w:t xml:space="preserve"> Budete pracovat samostatně </w:t>
      </w:r>
      <w:r w:rsidRPr="00F44C07">
        <w:rPr>
          <w:rFonts w:ascii="Tahoma" w:eastAsia="Calibri" w:hAnsi="Tahoma" w:cs="Tahoma"/>
          <w:sz w:val="16"/>
          <w:szCs w:val="16"/>
          <w:lang w:eastAsia="en-US"/>
        </w:rPr>
        <w:t>i v</w:t>
      </w:r>
      <w:r w:rsidR="005F46CD">
        <w:rPr>
          <w:rFonts w:ascii="Tahoma" w:eastAsia="Calibri" w:hAnsi="Tahoma" w:cs="Tahoma"/>
          <w:sz w:val="16"/>
          <w:szCs w:val="16"/>
          <w:lang w:eastAsia="en-US"/>
        </w:rPr>
        <w:t> </w:t>
      </w:r>
      <w:r w:rsidRPr="00F44C07">
        <w:rPr>
          <w:rFonts w:ascii="Tahoma" w:eastAsia="Calibri" w:hAnsi="Tahoma" w:cs="Tahoma"/>
          <w:sz w:val="16"/>
          <w:szCs w:val="16"/>
          <w:lang w:eastAsia="en-US"/>
        </w:rPr>
        <w:t>týmu</w:t>
      </w:r>
      <w:r w:rsidR="005F46CD">
        <w:rPr>
          <w:rFonts w:ascii="Tahoma" w:eastAsia="Calibri" w:hAnsi="Tahoma" w:cs="Tahoma"/>
          <w:sz w:val="16"/>
          <w:szCs w:val="16"/>
          <w:lang w:eastAsia="en-US"/>
        </w:rPr>
        <w:t xml:space="preserve"> a </w:t>
      </w:r>
      <w:r w:rsidRPr="00F44C07">
        <w:rPr>
          <w:rFonts w:ascii="Tahoma" w:eastAsia="Calibri" w:hAnsi="Tahoma" w:cs="Tahoma"/>
          <w:sz w:val="16"/>
          <w:szCs w:val="16"/>
          <w:lang w:eastAsia="en-US"/>
        </w:rPr>
        <w:t>roz</w:t>
      </w:r>
      <w:r w:rsidR="005F46CD">
        <w:rPr>
          <w:rFonts w:ascii="Tahoma" w:eastAsia="Calibri" w:hAnsi="Tahoma" w:cs="Tahoma"/>
          <w:sz w:val="16"/>
          <w:szCs w:val="16"/>
          <w:lang w:eastAsia="en-US"/>
        </w:rPr>
        <w:t>vinete</w:t>
      </w:r>
      <w:r w:rsidRPr="00F44C07">
        <w:rPr>
          <w:rFonts w:ascii="Tahoma" w:eastAsia="Calibri" w:hAnsi="Tahoma" w:cs="Tahoma"/>
          <w:sz w:val="16"/>
          <w:szCs w:val="16"/>
          <w:lang w:eastAsia="en-US"/>
        </w:rPr>
        <w:t xml:space="preserve"> si </w:t>
      </w:r>
      <w:r w:rsidR="00AC3701">
        <w:rPr>
          <w:rFonts w:ascii="Tahoma" w:eastAsia="Calibri" w:hAnsi="Tahoma" w:cs="Tahoma"/>
          <w:sz w:val="16"/>
          <w:szCs w:val="16"/>
          <w:lang w:eastAsia="en-US"/>
        </w:rPr>
        <w:t>schopnost řešit problém</w:t>
      </w:r>
      <w:r w:rsidRPr="00F44C07">
        <w:rPr>
          <w:rFonts w:ascii="Tahoma" w:eastAsia="Calibri" w:hAnsi="Tahoma" w:cs="Tahoma"/>
          <w:sz w:val="16"/>
          <w:szCs w:val="16"/>
          <w:lang w:eastAsia="en-US"/>
        </w:rPr>
        <w:t xml:space="preserve"> tou nejlepší cestou. </w:t>
      </w:r>
      <w:r w:rsidR="00AC3701">
        <w:rPr>
          <w:rFonts w:ascii="Tahoma" w:eastAsia="Calibri" w:hAnsi="Tahoma" w:cs="Tahoma"/>
          <w:sz w:val="16"/>
          <w:szCs w:val="16"/>
          <w:lang w:eastAsia="en-US"/>
        </w:rPr>
        <w:t>Rozšíříte si znalosti z oblasti světa počítačů.</w:t>
      </w:r>
    </w:p>
    <w:p w14:paraId="13A3F08A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134F944F" w14:textId="22EB43D5" w:rsidR="00D454CC" w:rsidRDefault="00D454CC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 xml:space="preserve">Programujeme </w:t>
      </w:r>
      <w:proofErr w:type="spellStart"/>
      <w:r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Arduino</w:t>
      </w:r>
      <w:proofErr w:type="spellEnd"/>
    </w:p>
    <w:p w14:paraId="6EF95AAF" w14:textId="77777777" w:rsidR="00D454CC" w:rsidRPr="00D454CC" w:rsidRDefault="00D454CC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D454CC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  <w:r>
        <w:rPr>
          <w:rFonts w:ascii="Tahoma" w:eastAsia="Calibri" w:hAnsi="Tahoma" w:cs="Tahoma"/>
          <w:b/>
          <w:sz w:val="16"/>
          <w:szCs w:val="16"/>
          <w:lang w:eastAsia="en-US"/>
        </w:rPr>
        <w:tab/>
      </w:r>
      <w:proofErr w:type="gramStart"/>
      <w:r>
        <w:rPr>
          <w:rFonts w:ascii="Tahoma" w:eastAsia="Calibri" w:hAnsi="Tahoma" w:cs="Tahoma"/>
          <w:sz w:val="16"/>
          <w:szCs w:val="16"/>
          <w:lang w:eastAsia="en-US"/>
        </w:rPr>
        <w:t>10 – 15</w:t>
      </w:r>
      <w:proofErr w:type="gramEnd"/>
      <w:r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00FE432A" w14:textId="74E70C54" w:rsidR="00FA6D3F" w:rsidRPr="00AC3701" w:rsidRDefault="00FA6D3F" w:rsidP="00FA6D3F">
      <w:pPr>
        <w:spacing w:line="276" w:lineRule="auto"/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</w:pPr>
      <w:r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 xml:space="preserve">Klasický stolní počítač nebo notebook zná snad každý, ale co když se řekne malý počítač? To je právě </w:t>
      </w:r>
      <w:proofErr w:type="spellStart"/>
      <w:r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Arduino</w:t>
      </w:r>
      <w:proofErr w:type="spellEnd"/>
      <w:r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, zařízení, ke kterému nepřipojujete monitor ani klávesnici, ale můžete s ním ovládat například zařízení jako LED diody, malé displeje</w:t>
      </w:r>
      <w:r w:rsid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 xml:space="preserve">, osvětlení prostor, otevírání garážových vrat </w:t>
      </w:r>
      <w:proofErr w:type="gramStart"/>
      <w:r w:rsid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apod..</w:t>
      </w:r>
      <w:proofErr w:type="gramEnd"/>
      <w:r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 xml:space="preserve"> </w:t>
      </w:r>
      <w:r w:rsid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Účastníci</w:t>
      </w:r>
      <w:r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 xml:space="preserve"> si v kroužku rozšíří svůj technický rozhled, podpoří své logické myšlení, naučí se základům programování v jazyce </w:t>
      </w:r>
      <w:proofErr w:type="spellStart"/>
      <w:r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Wiring</w:t>
      </w:r>
      <w:proofErr w:type="spellEnd"/>
      <w:r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 xml:space="preserve"> a nakouknou do světa elektrotechniky.  Během roku budou sestavovat vlastní elektronické obvody, vytvářet vlastní modul</w:t>
      </w:r>
      <w:r w:rsid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y</w:t>
      </w:r>
      <w:r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 xml:space="preserve"> a vytvářet vlastní programy. </w:t>
      </w:r>
    </w:p>
    <w:p w14:paraId="225A08A5" w14:textId="77777777" w:rsidR="00FA6D3F" w:rsidRPr="00D454CC" w:rsidRDefault="00FA6D3F" w:rsidP="00413A1D">
      <w:pPr>
        <w:spacing w:line="276" w:lineRule="auto"/>
        <w:rPr>
          <w:rFonts w:ascii="Tahoma" w:eastAsia="Calibri" w:hAnsi="Tahoma" w:cs="Tahoma"/>
          <w:sz w:val="16"/>
          <w:szCs w:val="16"/>
          <w:u w:val="single"/>
          <w:lang w:eastAsia="en-US"/>
        </w:rPr>
      </w:pPr>
    </w:p>
    <w:p w14:paraId="78011C49" w14:textId="77777777" w:rsidR="00540950" w:rsidRDefault="00540950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 xml:space="preserve">Technický klub: </w:t>
      </w:r>
    </w:p>
    <w:p w14:paraId="5DA704D1" w14:textId="586CF7EA" w:rsidR="00540950" w:rsidRDefault="00540950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540950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>
        <w:rPr>
          <w:rFonts w:ascii="Tahoma" w:eastAsia="Calibri" w:hAnsi="Tahoma" w:cs="Tahoma"/>
          <w:b/>
          <w:sz w:val="16"/>
          <w:szCs w:val="16"/>
          <w:lang w:eastAsia="en-US"/>
        </w:rPr>
        <w:tab/>
      </w:r>
      <w:proofErr w:type="gramStart"/>
      <w:r w:rsidRPr="00540950">
        <w:rPr>
          <w:rFonts w:ascii="Tahoma" w:eastAsia="Calibri" w:hAnsi="Tahoma" w:cs="Tahoma"/>
          <w:sz w:val="16"/>
          <w:szCs w:val="16"/>
          <w:lang w:eastAsia="en-US"/>
        </w:rPr>
        <w:t>9 – 1</w:t>
      </w:r>
      <w:r w:rsidR="00072DB5">
        <w:rPr>
          <w:rFonts w:ascii="Tahoma" w:eastAsia="Calibri" w:hAnsi="Tahoma" w:cs="Tahoma"/>
          <w:sz w:val="16"/>
          <w:szCs w:val="16"/>
          <w:lang w:eastAsia="en-US"/>
        </w:rPr>
        <w:t>5</w:t>
      </w:r>
      <w:proofErr w:type="gramEnd"/>
      <w:r w:rsidRPr="00540950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1F4AE2B0" w14:textId="1B81693E" w:rsidR="00FA6D3F" w:rsidRPr="00AC3701" w:rsidRDefault="00AC3701" w:rsidP="00FA6D3F">
      <w:pPr>
        <w:spacing w:line="276" w:lineRule="auto"/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</w:pPr>
      <w:r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B</w:t>
      </w:r>
      <w:r w:rsidR="00FA6D3F"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 xml:space="preserve">udeme </w:t>
      </w:r>
      <w:r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 xml:space="preserve">se </w:t>
      </w:r>
      <w:r w:rsidR="00FA6D3F"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věnovat tomu</w:t>
      </w:r>
      <w:r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,</w:t>
      </w:r>
      <w:r w:rsidR="00FA6D3F"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 xml:space="preserve"> co právě ve světě techniky letí. </w:t>
      </w:r>
      <w:r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 xml:space="preserve">Budete pracovat </w:t>
      </w:r>
      <w:r w:rsidR="00FA6D3F"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s </w:t>
      </w:r>
      <w:proofErr w:type="spellStart"/>
      <w:r w:rsidR="00FA6D3F"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legoroboty</w:t>
      </w:r>
      <w:proofErr w:type="spellEnd"/>
      <w:r w:rsidR="00FA6D3F"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, věnovat</w:t>
      </w:r>
      <w:r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 xml:space="preserve"> se</w:t>
      </w:r>
      <w:r w:rsidR="00FA6D3F"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 xml:space="preserve"> 3D modelování a tisku</w:t>
      </w:r>
      <w:r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, budete</w:t>
      </w:r>
      <w:r w:rsidR="00FA6D3F"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 xml:space="preserve"> programovat</w:t>
      </w:r>
      <w:r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 xml:space="preserve"> a sestavovat elektronické obvody</w:t>
      </w:r>
      <w:r w:rsidR="00FA6D3F"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 xml:space="preserve">. </w:t>
      </w:r>
      <w:r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Společně b</w:t>
      </w:r>
      <w:r w:rsidR="00FA6D3F"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udeme aktivně sledovat dění okolo techniky</w:t>
      </w:r>
      <w:r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.</w:t>
      </w:r>
      <w:r w:rsidR="00FA6D3F" w:rsidRPr="00AC3701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 xml:space="preserve"> </w:t>
      </w:r>
      <w:r w:rsidR="00C310ED">
        <w:rPr>
          <w:rFonts w:ascii="Tahoma" w:eastAsia="Calibri" w:hAnsi="Tahoma" w:cs="Tahoma"/>
          <w:color w:val="000000" w:themeColor="text1"/>
          <w:sz w:val="16"/>
          <w:szCs w:val="16"/>
          <w:lang w:eastAsia="en-US"/>
        </w:rPr>
        <w:t>V Technickém klubu se budete věnovat moderním technickým oborům, vylepšíte si například logické myšlení, kreativitu, schopnost řešit problém a podobně.</w:t>
      </w:r>
    </w:p>
    <w:p w14:paraId="7C71D669" w14:textId="77777777" w:rsidR="00FA6D3F" w:rsidRPr="00540950" w:rsidRDefault="00FA6D3F" w:rsidP="00540950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754462AE" w14:textId="54769276" w:rsidR="00413A1D" w:rsidRPr="00815F76" w:rsidRDefault="00540950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413A1D"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Legorobotika</w:t>
      </w:r>
      <w:proofErr w:type="spellEnd"/>
    </w:p>
    <w:p w14:paraId="5B8A91C3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9 – 16</w:t>
      </w:r>
      <w:proofErr w:type="gramEnd"/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6E06DD0C" w14:textId="5C539803" w:rsidR="00413A1D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Za pomoci stavebnice Lego </w:t>
      </w:r>
      <w:proofErr w:type="spellStart"/>
      <w:r w:rsidRPr="00815F76">
        <w:rPr>
          <w:rFonts w:ascii="Tahoma" w:eastAsia="Calibri" w:hAnsi="Tahoma" w:cs="Tahoma"/>
          <w:sz w:val="16"/>
          <w:szCs w:val="16"/>
          <w:lang w:eastAsia="en-US"/>
        </w:rPr>
        <w:t>Mindstorms</w:t>
      </w:r>
      <w:proofErr w:type="spellEnd"/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budeme rozvíjet u dětí technické myšlení, učit je základům mechaniky, seznamovat je se základními konstrukcemi strojů, principy mechanismů a se základy programování. Budou pracovat soustředěně a plánovitě a zpětně vyhodnocovat vlastní řešení. Důraz bude kladen na týmovou spolupráci a schopnost obhájit a prezentovat vlastní postupy. Děti budou řešit problémy metodou týmového projektu, při které</w:t>
      </w:r>
      <w:r w:rsidR="00D41D69">
        <w:rPr>
          <w:rFonts w:ascii="Tahoma" w:eastAsia="Calibri" w:hAnsi="Tahoma" w:cs="Tahoma"/>
          <w:sz w:val="16"/>
          <w:szCs w:val="16"/>
          <w:lang w:eastAsia="en-US"/>
        </w:rPr>
        <w:t>m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se budou učit spolupracovat v týmu. Zúčastníme se soutěže </w:t>
      </w:r>
      <w:proofErr w:type="spellStart"/>
      <w:r w:rsidRPr="00815F76">
        <w:rPr>
          <w:rFonts w:ascii="Tahoma" w:eastAsia="Calibri" w:hAnsi="Tahoma" w:cs="Tahoma"/>
          <w:sz w:val="16"/>
          <w:szCs w:val="16"/>
          <w:lang w:eastAsia="en-US"/>
        </w:rPr>
        <w:t>First</w:t>
      </w:r>
      <w:proofErr w:type="spellEnd"/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Lego </w:t>
      </w:r>
      <w:proofErr w:type="spellStart"/>
      <w:r w:rsidRPr="00815F76">
        <w:rPr>
          <w:rFonts w:ascii="Tahoma" w:eastAsia="Calibri" w:hAnsi="Tahoma" w:cs="Tahoma"/>
          <w:sz w:val="16"/>
          <w:szCs w:val="16"/>
          <w:lang w:eastAsia="en-US"/>
        </w:rPr>
        <w:t>League</w:t>
      </w:r>
      <w:proofErr w:type="spellEnd"/>
      <w:r w:rsidRPr="00815F76">
        <w:rPr>
          <w:rFonts w:ascii="Tahoma" w:eastAsia="Calibri" w:hAnsi="Tahoma" w:cs="Tahoma"/>
          <w:sz w:val="16"/>
          <w:szCs w:val="16"/>
          <w:lang w:eastAsia="en-US"/>
        </w:rPr>
        <w:t>.</w:t>
      </w:r>
    </w:p>
    <w:p w14:paraId="6D44B341" w14:textId="7F9DAD96" w:rsidR="00FA6D3F" w:rsidRDefault="00FA6D3F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09EA6461" w14:textId="08C19E30" w:rsidR="004B63B3" w:rsidRDefault="004B63B3" w:rsidP="00413A1D">
      <w:pPr>
        <w:spacing w:line="276" w:lineRule="auto"/>
        <w:rPr>
          <w:rFonts w:ascii="Tahoma" w:eastAsia="Calibri" w:hAnsi="Tahoma" w:cs="Tahoma"/>
          <w:b/>
          <w:bCs/>
          <w:sz w:val="16"/>
          <w:szCs w:val="16"/>
          <w:u w:val="single"/>
          <w:lang w:eastAsia="en-US"/>
        </w:rPr>
      </w:pPr>
      <w:r w:rsidRPr="004B63B3">
        <w:rPr>
          <w:rFonts w:ascii="Tahoma" w:eastAsia="Calibri" w:hAnsi="Tahoma" w:cs="Tahoma"/>
          <w:b/>
          <w:bCs/>
          <w:sz w:val="16"/>
          <w:szCs w:val="16"/>
          <w:u w:val="single"/>
          <w:lang w:eastAsia="en-US"/>
        </w:rPr>
        <w:t>Malí herní vývojáři</w:t>
      </w:r>
    </w:p>
    <w:p w14:paraId="7C9915FB" w14:textId="117434A2" w:rsidR="00DF30CD" w:rsidRDefault="00DF30C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DF30CD">
        <w:rPr>
          <w:rFonts w:ascii="Tahoma" w:eastAsia="Calibri" w:hAnsi="Tahoma" w:cs="Tahoma"/>
          <w:b/>
          <w:bCs/>
          <w:sz w:val="16"/>
          <w:szCs w:val="16"/>
          <w:lang w:eastAsia="en-US"/>
        </w:rPr>
        <w:t>Věk:</w:t>
      </w:r>
      <w:r w:rsidRPr="00DF30CD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Pr="00DF30CD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Pr="00DF30CD">
        <w:rPr>
          <w:rFonts w:ascii="Tahoma" w:eastAsia="Calibri" w:hAnsi="Tahoma" w:cs="Tahoma"/>
          <w:sz w:val="16"/>
          <w:szCs w:val="16"/>
          <w:lang w:eastAsia="en-US"/>
        </w:rPr>
        <w:t>10 – 15</w:t>
      </w:r>
      <w:proofErr w:type="gramEnd"/>
      <w:r w:rsidRPr="00DF30CD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6E6E28E9" w14:textId="1F6D43B0" w:rsidR="00DF30CD" w:rsidRPr="00DF30CD" w:rsidRDefault="00DF30CD" w:rsidP="00DF30C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DF30CD">
        <w:rPr>
          <w:rFonts w:ascii="Tahoma" w:eastAsia="Calibri" w:hAnsi="Tahoma" w:cs="Tahoma"/>
          <w:sz w:val="16"/>
          <w:szCs w:val="16"/>
          <w:lang w:eastAsia="en-US"/>
        </w:rPr>
        <w:t xml:space="preserve">Videohry se raketovým tempem řítí do čela zábavního průmyslu, po celém světě se ročně prodají milióny kopií různých her. Herní vývoj je činnost, která velkým způsobem rozvíjí kreativitu a logické myšlení. Tvorba her spojuje znalosti programování a grafického designu, takže od každého něco. </w:t>
      </w:r>
      <w:r w:rsidR="00C310ED">
        <w:rPr>
          <w:rFonts w:ascii="Tahoma" w:eastAsia="Calibri" w:hAnsi="Tahoma" w:cs="Tahoma"/>
          <w:sz w:val="16"/>
          <w:szCs w:val="16"/>
          <w:lang w:eastAsia="en-US"/>
        </w:rPr>
        <w:t>Naučíte</w:t>
      </w:r>
      <w:r w:rsidRPr="00DF30CD">
        <w:rPr>
          <w:rFonts w:ascii="Tahoma" w:eastAsia="Calibri" w:hAnsi="Tahoma" w:cs="Tahoma"/>
          <w:sz w:val="16"/>
          <w:szCs w:val="16"/>
          <w:lang w:eastAsia="en-US"/>
        </w:rPr>
        <w:t xml:space="preserve"> s</w:t>
      </w:r>
      <w:r w:rsidR="00C310ED">
        <w:rPr>
          <w:rFonts w:ascii="Tahoma" w:eastAsia="Calibri" w:hAnsi="Tahoma" w:cs="Tahoma"/>
          <w:sz w:val="16"/>
          <w:szCs w:val="16"/>
          <w:lang w:eastAsia="en-US"/>
        </w:rPr>
        <w:t>e pracovat s</w:t>
      </w:r>
      <w:r w:rsidRPr="00DF30CD">
        <w:rPr>
          <w:rFonts w:ascii="Tahoma" w:eastAsia="Calibri" w:hAnsi="Tahoma" w:cs="Tahoma"/>
          <w:sz w:val="16"/>
          <w:szCs w:val="16"/>
          <w:lang w:eastAsia="en-US"/>
        </w:rPr>
        <w:t> programem KODU, ve kterém si vytvoří</w:t>
      </w:r>
      <w:r w:rsidR="00C310ED">
        <w:rPr>
          <w:rFonts w:ascii="Tahoma" w:eastAsia="Calibri" w:hAnsi="Tahoma" w:cs="Tahoma"/>
          <w:sz w:val="16"/>
          <w:szCs w:val="16"/>
          <w:lang w:eastAsia="en-US"/>
        </w:rPr>
        <w:t>te</w:t>
      </w:r>
      <w:r w:rsidRPr="00DF30CD">
        <w:rPr>
          <w:rFonts w:ascii="Tahoma" w:eastAsia="Calibri" w:hAnsi="Tahoma" w:cs="Tahoma"/>
          <w:sz w:val="16"/>
          <w:szCs w:val="16"/>
          <w:lang w:eastAsia="en-US"/>
        </w:rPr>
        <w:t xml:space="preserve"> své 3D hry a projekty. Součásti kroužku bude i týmový vývoj jednoho většího projektu. Na konci roku bud</w:t>
      </w:r>
      <w:r w:rsidR="00C310ED">
        <w:rPr>
          <w:rFonts w:ascii="Tahoma" w:eastAsia="Calibri" w:hAnsi="Tahoma" w:cs="Tahoma"/>
          <w:sz w:val="16"/>
          <w:szCs w:val="16"/>
          <w:lang w:eastAsia="en-US"/>
        </w:rPr>
        <w:t>ete schopni</w:t>
      </w:r>
      <w:r w:rsidRPr="00DF30CD">
        <w:rPr>
          <w:rFonts w:ascii="Tahoma" w:eastAsia="Calibri" w:hAnsi="Tahoma" w:cs="Tahoma"/>
          <w:sz w:val="16"/>
          <w:szCs w:val="16"/>
          <w:lang w:eastAsia="en-US"/>
        </w:rPr>
        <w:t xml:space="preserve"> samostatně program používat a vytvářet si své vlastní hry.  </w:t>
      </w:r>
    </w:p>
    <w:p w14:paraId="3213F016" w14:textId="77777777" w:rsidR="00DF30CD" w:rsidRPr="00DF30CD" w:rsidRDefault="00DF30C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3C510E07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Kutilové</w:t>
      </w:r>
    </w:p>
    <w:p w14:paraId="0C93EC6D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10</w:t>
      </w:r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– 15</w:t>
      </w:r>
      <w:proofErr w:type="gramEnd"/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29360FD6" w14:textId="28440861" w:rsidR="009B6DB8" w:rsidRPr="009B6DB8" w:rsidRDefault="009B6DB8" w:rsidP="009B6DB8">
      <w:pPr>
        <w:spacing w:line="276" w:lineRule="auto"/>
        <w:rPr>
          <w:rFonts w:ascii="Tahoma" w:eastAsia="Calibri" w:hAnsi="Tahoma" w:cs="Tahoma"/>
          <w:iCs/>
          <w:sz w:val="16"/>
          <w:szCs w:val="16"/>
          <w:lang w:eastAsia="en-US"/>
        </w:rPr>
      </w:pPr>
      <w:r w:rsidRPr="009B6DB8">
        <w:rPr>
          <w:rFonts w:ascii="Tahoma" w:eastAsia="Calibri" w:hAnsi="Tahoma" w:cs="Tahoma"/>
          <w:iCs/>
          <w:sz w:val="16"/>
          <w:szCs w:val="16"/>
          <w:lang w:eastAsia="en-US"/>
        </w:rPr>
        <w:t xml:space="preserve">Kroužek pro děti, které jen tak neposedí, stále vymýšlejí nové věci a rády pracují se dřevem, </w:t>
      </w:r>
      <w:r w:rsidR="00D41D69">
        <w:rPr>
          <w:rFonts w:ascii="Tahoma" w:eastAsia="Calibri" w:hAnsi="Tahoma" w:cs="Tahoma"/>
          <w:iCs/>
          <w:sz w:val="16"/>
          <w:szCs w:val="16"/>
          <w:lang w:eastAsia="en-US"/>
        </w:rPr>
        <w:t>a</w:t>
      </w:r>
      <w:r w:rsidRPr="009B6DB8">
        <w:rPr>
          <w:rFonts w:ascii="Tahoma" w:eastAsia="Calibri" w:hAnsi="Tahoma" w:cs="Tahoma"/>
          <w:iCs/>
          <w:sz w:val="16"/>
          <w:szCs w:val="16"/>
          <w:lang w:eastAsia="en-US"/>
        </w:rPr>
        <w:t>ku vrtačkou, pilkou a dalším ručním nářadím.</w:t>
      </w:r>
      <w:r>
        <w:rPr>
          <w:rFonts w:ascii="Tahoma" w:eastAsia="Calibri" w:hAnsi="Tahoma" w:cs="Tahoma"/>
          <w:iCs/>
          <w:sz w:val="16"/>
          <w:szCs w:val="16"/>
          <w:lang w:eastAsia="en-US"/>
        </w:rPr>
        <w:t xml:space="preserve"> V kroužku </w:t>
      </w:r>
      <w:r w:rsidRPr="009B6DB8">
        <w:rPr>
          <w:rFonts w:ascii="Tahoma" w:eastAsia="Calibri" w:hAnsi="Tahoma" w:cs="Tahoma"/>
          <w:iCs/>
          <w:sz w:val="16"/>
          <w:szCs w:val="16"/>
          <w:lang w:eastAsia="en-US"/>
        </w:rPr>
        <w:t>se naučíš pracovat z různými druhy nářadí s jehož pomocí si vyrobíš mnoho krásných a užitečných věcí. Těšit se můžeš například na výrobu poličky, autíčka, ptačí budky a mnoha dalších předmětů.</w:t>
      </w:r>
    </w:p>
    <w:p w14:paraId="6DE1F51B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</w:pPr>
    </w:p>
    <w:p w14:paraId="591D972F" w14:textId="0DFB9E1C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  <w:t>ŠACHY A HRY</w:t>
      </w:r>
    </w:p>
    <w:p w14:paraId="5F3DC887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color w:val="0000FF"/>
          <w:sz w:val="16"/>
          <w:szCs w:val="16"/>
          <w:lang w:eastAsia="en-US"/>
        </w:rPr>
      </w:pPr>
    </w:p>
    <w:p w14:paraId="6042D6CE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Šachové kroužky</w:t>
      </w:r>
    </w:p>
    <w:p w14:paraId="7F378F06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4</w:t>
      </w:r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– 18</w:t>
      </w:r>
      <w:proofErr w:type="gramEnd"/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4F6E1275" w14:textId="77777777" w:rsidR="002F109F" w:rsidRPr="002F109F" w:rsidRDefault="002F109F" w:rsidP="002F109F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2F109F">
        <w:rPr>
          <w:rFonts w:ascii="Tahoma" w:eastAsia="Calibri" w:hAnsi="Tahoma" w:cs="Tahoma"/>
          <w:sz w:val="16"/>
          <w:szCs w:val="16"/>
          <w:lang w:eastAsia="en-US"/>
        </w:rPr>
        <w:t>Široká nabídka šachových kroužků pro různé věkové skupiny od úplných začátečníků až po pokročilé.</w:t>
      </w:r>
    </w:p>
    <w:p w14:paraId="1675E240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437566C0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Klub deskových her</w:t>
      </w:r>
    </w:p>
    <w:p w14:paraId="09F3A1C1" w14:textId="77777777" w:rsidR="00413A1D" w:rsidRPr="00815F76" w:rsidRDefault="00413A1D" w:rsidP="00413A1D">
      <w:pPr>
        <w:spacing w:line="276" w:lineRule="auto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8</w:t>
      </w:r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– 26</w:t>
      </w:r>
      <w:proofErr w:type="gramEnd"/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62911FF6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U nás si můžeš zahrát mnoho netradičních deskových, karetních nebo kostkových her, od jednoduchých hříček až po náročné strategie. Přijď si vyzkoušet nové i starší hry, přijď se stát slavným vojevůdcem, zlatokopem, pirátem, osadníkem, králem, stavitelem … </w:t>
      </w:r>
    </w:p>
    <w:p w14:paraId="7483F8B4" w14:textId="77777777" w:rsidR="00815F76" w:rsidRDefault="00815F76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14:paraId="5AA4DC6C" w14:textId="77777777" w:rsidR="00904C1C" w:rsidRDefault="00904C1C" w:rsidP="00413A1D">
      <w:pPr>
        <w:spacing w:line="276" w:lineRule="auto"/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</w:pPr>
    </w:p>
    <w:p w14:paraId="05E91784" w14:textId="5A64733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color w:val="0000FF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  <w:t xml:space="preserve">HUDBA </w:t>
      </w:r>
      <w:r w:rsidRPr="00815F76">
        <w:rPr>
          <w:rFonts w:ascii="Tahoma" w:eastAsia="Calibri" w:hAnsi="Tahoma" w:cs="Tahoma"/>
          <w:b/>
          <w:color w:val="0000FF"/>
          <w:sz w:val="16"/>
          <w:szCs w:val="16"/>
          <w:lang w:eastAsia="en-US"/>
        </w:rPr>
        <w:t xml:space="preserve"> </w:t>
      </w:r>
    </w:p>
    <w:p w14:paraId="5A37DBD3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color w:val="000000"/>
          <w:sz w:val="16"/>
          <w:szCs w:val="16"/>
          <w:lang w:eastAsia="en-US"/>
        </w:rPr>
      </w:pPr>
    </w:p>
    <w:p w14:paraId="067C6443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lastRenderedPageBreak/>
        <w:t xml:space="preserve">Ukulele </w:t>
      </w:r>
    </w:p>
    <w:p w14:paraId="6D1F18B5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="00A3237C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8 - 15</w:t>
      </w:r>
      <w:proofErr w:type="gramEnd"/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5D03C4B3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Účastníci se naučí základům hraní na ukulele skupinovou formou, zahrát a zazpívat jednoduché písničky (např. ze zpěvníku „Já, písnička“). Skupina je určena pro děti, které zatím nemají žádnou zkušenost </w:t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s</w:t>
      </w:r>
      <w:proofErr w:type="gramEnd"/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ukulele…</w:t>
      </w:r>
    </w:p>
    <w:p w14:paraId="749DE50F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color w:val="0000FF"/>
          <w:sz w:val="16"/>
          <w:szCs w:val="16"/>
          <w:lang w:eastAsia="en-US"/>
        </w:rPr>
      </w:pPr>
    </w:p>
    <w:p w14:paraId="4C75E688" w14:textId="78601341" w:rsidR="00C54AB4" w:rsidRPr="004B63B3" w:rsidRDefault="004B63B3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4B63B3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Ukulele pokročilí</w:t>
      </w:r>
    </w:p>
    <w:p w14:paraId="2A69EC0D" w14:textId="4DC63D50" w:rsidR="004B63B3" w:rsidRDefault="004B63B3" w:rsidP="00413A1D">
      <w:pPr>
        <w:spacing w:line="276" w:lineRule="auto"/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</w:pPr>
      <w:r w:rsidRPr="004B63B3">
        <w:rPr>
          <w:rFonts w:ascii="Tahoma" w:eastAsia="Calibri" w:hAnsi="Tahoma" w:cs="Tahoma"/>
          <w:b/>
          <w:sz w:val="16"/>
          <w:szCs w:val="16"/>
          <w:lang w:eastAsia="en-US"/>
        </w:rPr>
        <w:t xml:space="preserve">Věk: </w:t>
      </w:r>
      <w:r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  <w:tab/>
      </w:r>
      <w:proofErr w:type="gramStart"/>
      <w:r w:rsidRPr="00DF30CD">
        <w:rPr>
          <w:rFonts w:ascii="Tahoma" w:eastAsia="Calibri" w:hAnsi="Tahoma" w:cs="Tahoma"/>
          <w:bCs/>
          <w:sz w:val="16"/>
          <w:szCs w:val="16"/>
          <w:lang w:eastAsia="en-US"/>
        </w:rPr>
        <w:t>8 – 14</w:t>
      </w:r>
      <w:proofErr w:type="gramEnd"/>
      <w:r w:rsidRPr="00DF30CD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let</w:t>
      </w:r>
    </w:p>
    <w:p w14:paraId="25BCFEEB" w14:textId="23B5A071" w:rsidR="004B63B3" w:rsidRPr="004B63B3" w:rsidRDefault="004B63B3" w:rsidP="004B63B3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4B63B3">
        <w:rPr>
          <w:rFonts w:ascii="Tahoma" w:eastAsia="Calibri" w:hAnsi="Tahoma" w:cs="Tahoma"/>
          <w:bCs/>
          <w:sz w:val="16"/>
          <w:szCs w:val="16"/>
          <w:lang w:eastAsia="en-US"/>
        </w:rPr>
        <w:t>Účastníci se zdokonalí v hraní na ukulele, které má oproti klasické kytaře jen 4 struny, skupinovou formou</w:t>
      </w:r>
      <w:r w:rsidR="00D41D69">
        <w:rPr>
          <w:rFonts w:ascii="Tahoma" w:eastAsia="Calibri" w:hAnsi="Tahoma" w:cs="Tahoma"/>
          <w:bCs/>
          <w:sz w:val="16"/>
          <w:szCs w:val="16"/>
          <w:lang w:eastAsia="en-US"/>
        </w:rPr>
        <w:t xml:space="preserve">. Naučí se </w:t>
      </w:r>
      <w:r w:rsidRPr="004B63B3">
        <w:rPr>
          <w:rFonts w:ascii="Tahoma" w:eastAsia="Calibri" w:hAnsi="Tahoma" w:cs="Tahoma"/>
          <w:bCs/>
          <w:sz w:val="16"/>
          <w:szCs w:val="16"/>
          <w:lang w:eastAsia="en-US"/>
        </w:rPr>
        <w:t>zahrát a zazpívat další jednoduché písničky.</w:t>
      </w:r>
      <w:r>
        <w:rPr>
          <w:rFonts w:ascii="Tahoma" w:eastAsia="Calibri" w:hAnsi="Tahoma" w:cs="Tahoma"/>
          <w:bCs/>
          <w:sz w:val="16"/>
          <w:szCs w:val="16"/>
          <w:lang w:eastAsia="en-US"/>
        </w:rPr>
        <w:t xml:space="preserve"> </w:t>
      </w:r>
      <w:r w:rsidRPr="004B63B3">
        <w:rPr>
          <w:rFonts w:ascii="Tahoma" w:eastAsia="Calibri" w:hAnsi="Tahoma" w:cs="Tahoma"/>
          <w:bCs/>
          <w:sz w:val="16"/>
          <w:szCs w:val="16"/>
          <w:lang w:eastAsia="en-US"/>
        </w:rPr>
        <w:t>Skupina je určena pro děti, co už umí na ukulele něco zahrát</w:t>
      </w:r>
      <w:r>
        <w:rPr>
          <w:rFonts w:ascii="Tahoma" w:eastAsia="Calibri" w:hAnsi="Tahoma" w:cs="Tahoma"/>
          <w:bCs/>
          <w:sz w:val="16"/>
          <w:szCs w:val="16"/>
          <w:lang w:eastAsia="en-US"/>
        </w:rPr>
        <w:t>.</w:t>
      </w:r>
    </w:p>
    <w:p w14:paraId="492B0452" w14:textId="77777777" w:rsidR="004B63B3" w:rsidRDefault="004B63B3" w:rsidP="00413A1D">
      <w:pPr>
        <w:spacing w:line="276" w:lineRule="auto"/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</w:pPr>
    </w:p>
    <w:p w14:paraId="158F1050" w14:textId="6219CF1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color w:val="002060"/>
          <w:sz w:val="16"/>
          <w:szCs w:val="16"/>
          <w:lang w:eastAsia="en-US"/>
        </w:rPr>
        <w:t>OSTATNÍ</w:t>
      </w:r>
    </w:p>
    <w:p w14:paraId="2C7183C3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color w:val="0000FF"/>
          <w:sz w:val="16"/>
          <w:szCs w:val="16"/>
          <w:lang w:eastAsia="en-US"/>
        </w:rPr>
      </w:pPr>
    </w:p>
    <w:p w14:paraId="19D89A3F" w14:textId="77777777" w:rsidR="00815F76" w:rsidRPr="00815F76" w:rsidRDefault="00815F76" w:rsidP="00815F76">
      <w:pPr>
        <w:spacing w:line="276" w:lineRule="auto"/>
        <w:outlineLvl w:val="0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KAMÁCI</w:t>
      </w:r>
    </w:p>
    <w:p w14:paraId="25A22487" w14:textId="77777777" w:rsidR="00815F76" w:rsidRPr="00815F76" w:rsidRDefault="00815F76" w:rsidP="00815F76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ab/>
      </w:r>
      <w:proofErr w:type="gramStart"/>
      <w:r w:rsidRPr="00815F76">
        <w:rPr>
          <w:rFonts w:ascii="Tahoma" w:eastAsia="Calibri" w:hAnsi="Tahoma" w:cs="Tahoma"/>
          <w:sz w:val="16"/>
          <w:szCs w:val="16"/>
          <w:lang w:eastAsia="en-US"/>
        </w:rPr>
        <w:t>7</w:t>
      </w:r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– 13</w:t>
      </w:r>
      <w:proofErr w:type="gramEnd"/>
      <w:r w:rsidR="00A3237C">
        <w:rPr>
          <w:rFonts w:ascii="Tahoma" w:eastAsia="Calibri" w:hAnsi="Tahoma" w:cs="Tahoma"/>
          <w:sz w:val="16"/>
          <w:szCs w:val="16"/>
          <w:lang w:eastAsia="en-US"/>
        </w:rPr>
        <w:t xml:space="preserve"> let</w:t>
      </w:r>
    </w:p>
    <w:p w14:paraId="58600703" w14:textId="348CED03" w:rsidR="00815F76" w:rsidRPr="00815F76" w:rsidRDefault="00815F76" w:rsidP="00815F76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Jsme parta dobrých kamarádů, která táhne za jeden provaz a s činností, která nezná hranic. V oddíle pracují 3 družiny (Medvědi, Šakali a Škorpioni), které spolu na pátečních schůzkách tzv. </w:t>
      </w:r>
      <w:proofErr w:type="spellStart"/>
      <w:r w:rsidRPr="00815F76">
        <w:rPr>
          <w:rFonts w:ascii="Tahoma" w:eastAsia="Calibri" w:hAnsi="Tahoma" w:cs="Tahoma"/>
          <w:sz w:val="16"/>
          <w:szCs w:val="16"/>
          <w:lang w:eastAsia="en-US"/>
        </w:rPr>
        <w:t>oddílovkách</w:t>
      </w:r>
      <w:proofErr w:type="spellEnd"/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a víkendových akcích bojují o body. Hrajeme hry na hřišti, v lese, na louce, ve městě, v tělocvičně, ve vodě a na sněhu. Pořádáme turnaje v čemkoliv (např. na PS4, </w:t>
      </w:r>
      <w:proofErr w:type="spellStart"/>
      <w:r w:rsidRPr="00815F76">
        <w:rPr>
          <w:rFonts w:ascii="Tahoma" w:eastAsia="Calibri" w:hAnsi="Tahoma" w:cs="Tahoma"/>
          <w:sz w:val="16"/>
          <w:szCs w:val="16"/>
          <w:lang w:eastAsia="en-US"/>
        </w:rPr>
        <w:t>Stiga</w:t>
      </w:r>
      <w:proofErr w:type="spellEnd"/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hokeji, </w:t>
      </w:r>
      <w:proofErr w:type="spellStart"/>
      <w:r w:rsidRPr="00815F76">
        <w:rPr>
          <w:rFonts w:ascii="Tahoma" w:eastAsia="Calibri" w:hAnsi="Tahoma" w:cs="Tahoma"/>
          <w:sz w:val="16"/>
          <w:szCs w:val="16"/>
          <w:lang w:eastAsia="en-US"/>
        </w:rPr>
        <w:t>Nerf</w:t>
      </w:r>
      <w:proofErr w:type="spellEnd"/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="00F5037F" w:rsidRPr="00815F76">
        <w:rPr>
          <w:rFonts w:ascii="Tahoma" w:eastAsia="Calibri" w:hAnsi="Tahoma" w:cs="Tahoma"/>
          <w:sz w:val="16"/>
          <w:szCs w:val="16"/>
          <w:lang w:eastAsia="en-US"/>
        </w:rPr>
        <w:t>střelbě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 xml:space="preserve"> atd.) Učíme se rozumět mapě, vázat uzly, postavit stan, rozdělat oheň. Pořádáme letní a zimní tábor, vícedenní a jednodenní akce, výpravy do hor. Učíme se</w:t>
      </w:r>
      <w:r w:rsidR="00D41D69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Pr="00815F76">
        <w:rPr>
          <w:rFonts w:ascii="Tahoma" w:eastAsia="Calibri" w:hAnsi="Tahoma" w:cs="Tahoma"/>
          <w:sz w:val="16"/>
          <w:szCs w:val="16"/>
          <w:lang w:eastAsia="en-US"/>
        </w:rPr>
        <w:t>slušnosti a čestnosti. Učíme se kouzlům různých míčových her.</w:t>
      </w:r>
    </w:p>
    <w:p w14:paraId="76F9F23A" w14:textId="77777777" w:rsidR="00815F76" w:rsidRDefault="00815F76" w:rsidP="00413A1D">
      <w:pPr>
        <w:spacing w:line="276" w:lineRule="auto"/>
        <w:rPr>
          <w:rFonts w:ascii="Tahoma" w:eastAsia="Calibri" w:hAnsi="Tahoma" w:cs="Tahoma"/>
          <w:b/>
          <w:color w:val="000000"/>
          <w:sz w:val="16"/>
          <w:szCs w:val="16"/>
          <w:u w:val="single"/>
          <w:lang w:eastAsia="en-US"/>
        </w:rPr>
      </w:pPr>
    </w:p>
    <w:p w14:paraId="460AC471" w14:textId="323C39CC" w:rsidR="00C54AB4" w:rsidRPr="00DF30CD" w:rsidRDefault="00C54AB4" w:rsidP="00C54AB4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 w:rsidRPr="00DF30CD"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Kuchtíci</w:t>
      </w:r>
    </w:p>
    <w:p w14:paraId="261F0AFA" w14:textId="77777777" w:rsidR="00C54AB4" w:rsidRPr="00C54AB4" w:rsidRDefault="00C54AB4" w:rsidP="00C54AB4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C54AB4">
        <w:rPr>
          <w:rFonts w:ascii="Tahoma" w:eastAsia="Calibri" w:hAnsi="Tahoma" w:cs="Tahoma"/>
          <w:b/>
          <w:sz w:val="16"/>
          <w:szCs w:val="16"/>
          <w:lang w:eastAsia="en-US"/>
        </w:rPr>
        <w:t xml:space="preserve">Věk: </w:t>
      </w:r>
      <w:r w:rsidRPr="00C54AB4">
        <w:rPr>
          <w:rFonts w:ascii="Tahoma" w:eastAsia="Calibri" w:hAnsi="Tahoma" w:cs="Tahoma"/>
          <w:b/>
          <w:sz w:val="16"/>
          <w:szCs w:val="16"/>
          <w:lang w:eastAsia="en-US"/>
        </w:rPr>
        <w:tab/>
      </w:r>
      <w:proofErr w:type="gramStart"/>
      <w:r w:rsidRPr="00C54AB4">
        <w:rPr>
          <w:rFonts w:ascii="Tahoma" w:eastAsia="Calibri" w:hAnsi="Tahoma" w:cs="Tahoma"/>
          <w:bCs/>
          <w:sz w:val="16"/>
          <w:szCs w:val="16"/>
          <w:lang w:eastAsia="en-US"/>
        </w:rPr>
        <w:t>7 – 12</w:t>
      </w:r>
      <w:proofErr w:type="gramEnd"/>
      <w:r w:rsidRPr="00C54AB4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let</w:t>
      </w:r>
    </w:p>
    <w:p w14:paraId="0FF4F031" w14:textId="77777777" w:rsidR="00C54AB4" w:rsidRPr="00C54AB4" w:rsidRDefault="00C54AB4" w:rsidP="00C54AB4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C54AB4">
        <w:rPr>
          <w:rFonts w:ascii="Tahoma" w:eastAsia="Calibri" w:hAnsi="Tahoma" w:cs="Tahoma"/>
          <w:bCs/>
          <w:sz w:val="16"/>
          <w:szCs w:val="16"/>
          <w:lang w:eastAsia="en-US"/>
        </w:rPr>
        <w:t>Během kroužku se naučíme připravit jednoduché sladké i slané pečivo a moučníky.</w:t>
      </w:r>
    </w:p>
    <w:p w14:paraId="42AF3356" w14:textId="77777777" w:rsidR="00C54AB4" w:rsidRPr="00C54AB4" w:rsidRDefault="00C54AB4" w:rsidP="00C54AB4">
      <w:pPr>
        <w:spacing w:line="276" w:lineRule="auto"/>
        <w:rPr>
          <w:rFonts w:ascii="Tahoma" w:eastAsia="Calibri" w:hAnsi="Tahoma" w:cs="Tahoma"/>
          <w:b/>
          <w:sz w:val="16"/>
          <w:szCs w:val="16"/>
          <w:lang w:eastAsia="en-US"/>
        </w:rPr>
      </w:pPr>
      <w:r w:rsidRPr="00C54AB4">
        <w:rPr>
          <w:rFonts w:ascii="Tahoma" w:eastAsia="Calibri" w:hAnsi="Tahoma" w:cs="Tahoma"/>
          <w:bCs/>
          <w:sz w:val="16"/>
          <w:szCs w:val="16"/>
          <w:lang w:eastAsia="en-US"/>
        </w:rPr>
        <w:t>Budeme vařit a péct zajímavé dobroty z různých koutů světa, seznamovat se s chutěmi a vůněmi pokrmů a charakteristikou jednotlivých potravin</w:t>
      </w:r>
      <w:r w:rsidRPr="00C54AB4">
        <w:rPr>
          <w:rFonts w:ascii="Tahoma" w:eastAsia="Calibri" w:hAnsi="Tahoma" w:cs="Tahoma"/>
          <w:b/>
          <w:sz w:val="16"/>
          <w:szCs w:val="16"/>
          <w:lang w:eastAsia="en-US"/>
        </w:rPr>
        <w:t xml:space="preserve">. </w:t>
      </w:r>
    </w:p>
    <w:p w14:paraId="6BB127C6" w14:textId="06884CF3" w:rsidR="00413A1D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14:paraId="35FCBD47" w14:textId="4D22BC29" w:rsidR="00DF30CD" w:rsidRDefault="00DF30C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Cukráři</w:t>
      </w:r>
    </w:p>
    <w:p w14:paraId="48995CA4" w14:textId="7AF411C3" w:rsidR="00DF30CD" w:rsidRPr="00DF30CD" w:rsidRDefault="00DF30CD" w:rsidP="00413A1D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DF30CD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DF30CD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</w:t>
      </w:r>
      <w:r w:rsidRPr="00DF30CD">
        <w:rPr>
          <w:rFonts w:ascii="Tahoma" w:eastAsia="Calibri" w:hAnsi="Tahoma" w:cs="Tahoma"/>
          <w:bCs/>
          <w:sz w:val="16"/>
          <w:szCs w:val="16"/>
          <w:lang w:eastAsia="en-US"/>
        </w:rPr>
        <w:tab/>
      </w:r>
      <w:proofErr w:type="gramStart"/>
      <w:r w:rsidRPr="00DF30CD">
        <w:rPr>
          <w:rFonts w:ascii="Tahoma" w:eastAsia="Calibri" w:hAnsi="Tahoma" w:cs="Tahoma"/>
          <w:bCs/>
          <w:sz w:val="16"/>
          <w:szCs w:val="16"/>
          <w:lang w:eastAsia="en-US"/>
        </w:rPr>
        <w:t>7 – 12</w:t>
      </w:r>
      <w:proofErr w:type="gramEnd"/>
      <w:r w:rsidRPr="00DF30CD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let</w:t>
      </w:r>
    </w:p>
    <w:p w14:paraId="6CBCED6F" w14:textId="1D3A813E" w:rsidR="009B6DB8" w:rsidRDefault="00DF30CD" w:rsidP="00413A1D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DF30CD">
        <w:rPr>
          <w:rFonts w:ascii="Tahoma" w:eastAsia="Calibri" w:hAnsi="Tahoma" w:cs="Tahoma"/>
          <w:bCs/>
          <w:sz w:val="16"/>
          <w:szCs w:val="16"/>
          <w:lang w:eastAsia="en-US"/>
        </w:rPr>
        <w:t>Během kroužku se z nás stanou mistři cukráři. Naučíme se připravovat různé druhy sladkých zákusků a ovocných nebo čokoládových rolád. Budeme tvořit sladké dobroty z různých koutů světa. Seznámíme se s charakteristikou jednotlivých potravin a jejich využitím v cukrářské profesi.</w:t>
      </w:r>
    </w:p>
    <w:p w14:paraId="0862A5D4" w14:textId="77777777" w:rsidR="009B6DB8" w:rsidRDefault="009B6DB8" w:rsidP="00413A1D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</w:p>
    <w:p w14:paraId="79B4C0D5" w14:textId="2E19C26D" w:rsidR="00072DB5" w:rsidRPr="009B6DB8" w:rsidRDefault="00B46FCA" w:rsidP="00413A1D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Malý záchranář</w:t>
      </w:r>
    </w:p>
    <w:p w14:paraId="6B0B2A4A" w14:textId="7266A961" w:rsidR="00B46FCA" w:rsidRDefault="00B46FCA" w:rsidP="00413A1D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B46FCA">
        <w:rPr>
          <w:rFonts w:ascii="Tahoma" w:eastAsia="Calibri" w:hAnsi="Tahoma" w:cs="Tahoma"/>
          <w:b/>
          <w:sz w:val="16"/>
          <w:szCs w:val="16"/>
          <w:lang w:eastAsia="en-US"/>
        </w:rPr>
        <w:t>Věk:</w:t>
      </w:r>
      <w:r w:rsidRPr="00B46FCA">
        <w:rPr>
          <w:rFonts w:ascii="Tahoma" w:eastAsia="Calibri" w:hAnsi="Tahoma" w:cs="Tahoma"/>
          <w:b/>
          <w:sz w:val="16"/>
          <w:szCs w:val="16"/>
          <w:lang w:eastAsia="en-US"/>
        </w:rPr>
        <w:tab/>
      </w:r>
      <w:proofErr w:type="gramStart"/>
      <w:r w:rsidRPr="00B46FCA">
        <w:rPr>
          <w:rFonts w:ascii="Tahoma" w:eastAsia="Calibri" w:hAnsi="Tahoma" w:cs="Tahoma"/>
          <w:bCs/>
          <w:sz w:val="16"/>
          <w:szCs w:val="16"/>
          <w:lang w:eastAsia="en-US"/>
        </w:rPr>
        <w:t>7 – 11</w:t>
      </w:r>
      <w:proofErr w:type="gramEnd"/>
      <w:r w:rsidRPr="00B46FCA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let</w:t>
      </w:r>
    </w:p>
    <w:p w14:paraId="6F606740" w14:textId="77777777" w:rsidR="00B46FCA" w:rsidRPr="00B46FCA" w:rsidRDefault="00B46FCA" w:rsidP="00B46FCA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B46FCA">
        <w:rPr>
          <w:rFonts w:ascii="Tahoma" w:eastAsia="Calibri" w:hAnsi="Tahoma" w:cs="Tahoma"/>
          <w:bCs/>
          <w:sz w:val="16"/>
          <w:szCs w:val="16"/>
          <w:lang w:eastAsia="en-US"/>
        </w:rPr>
        <w:t xml:space="preserve">Zachránit život nebo pomoci druhému v nouzi není jen tak. Práce záchranáře, hasiče nebo policisty není vůbec snadná. V kroužku malý záchranář se naučíš zachovat chladnou hlavu, resuscitovat, poskytnout první pomoc a mnoho dalších užitečných dovedností. Těšit se můžeš i na návštěvy opravdových hrdinů. </w:t>
      </w:r>
    </w:p>
    <w:p w14:paraId="4610CDD0" w14:textId="77777777" w:rsidR="001147EB" w:rsidRDefault="001147EB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14:paraId="3FC821E3" w14:textId="7AE53435" w:rsidR="009A06F8" w:rsidRDefault="009A06F8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Rozmarýnek</w:t>
      </w:r>
    </w:p>
    <w:p w14:paraId="6B412A0C" w14:textId="2E6DE498" w:rsidR="009A06F8" w:rsidRPr="009A06F8" w:rsidRDefault="009A06F8" w:rsidP="00413A1D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9A06F8">
        <w:rPr>
          <w:rFonts w:ascii="Tahoma" w:eastAsia="Calibri" w:hAnsi="Tahoma" w:cs="Tahoma"/>
          <w:b/>
          <w:sz w:val="16"/>
          <w:szCs w:val="16"/>
          <w:lang w:eastAsia="en-US"/>
        </w:rPr>
        <w:t xml:space="preserve">Věk: </w:t>
      </w:r>
      <w:r>
        <w:rPr>
          <w:rFonts w:ascii="Tahoma" w:eastAsia="Calibri" w:hAnsi="Tahoma" w:cs="Tahoma"/>
          <w:b/>
          <w:sz w:val="16"/>
          <w:szCs w:val="16"/>
          <w:lang w:eastAsia="en-US"/>
        </w:rPr>
        <w:tab/>
      </w:r>
      <w:proofErr w:type="gramStart"/>
      <w:r w:rsidRPr="009A06F8">
        <w:rPr>
          <w:rFonts w:ascii="Tahoma" w:eastAsia="Calibri" w:hAnsi="Tahoma" w:cs="Tahoma"/>
          <w:bCs/>
          <w:sz w:val="16"/>
          <w:szCs w:val="16"/>
          <w:lang w:eastAsia="en-US"/>
        </w:rPr>
        <w:t>9 – 12</w:t>
      </w:r>
      <w:proofErr w:type="gramEnd"/>
      <w:r w:rsidRPr="009A06F8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let </w:t>
      </w:r>
    </w:p>
    <w:p w14:paraId="67A14581" w14:textId="5677AD34" w:rsidR="007D3E6E" w:rsidRPr="007D3E6E" w:rsidRDefault="007D3E6E" w:rsidP="007D3E6E">
      <w:pPr>
        <w:spacing w:line="276" w:lineRule="auto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7D3E6E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Zajímá tě příroda, pěstování a množení rostlin</w:t>
      </w:r>
      <w:r w:rsidR="00DC0EE2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?</w:t>
      </w:r>
    </w:p>
    <w:p w14:paraId="2CA6FC13" w14:textId="793AEB53" w:rsidR="007D3E6E" w:rsidRPr="007D3E6E" w:rsidRDefault="00DC0EE2" w:rsidP="007D3E6E">
      <w:pPr>
        <w:spacing w:line="276" w:lineRule="auto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S</w:t>
      </w:r>
      <w:r w:rsidR="007D3E6E" w:rsidRPr="007D3E6E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eznámíš</w:t>
      </w:r>
      <w:r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 xml:space="preserve"> se</w:t>
      </w:r>
      <w:r w:rsidR="007D3E6E" w:rsidRPr="007D3E6E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 xml:space="preserve"> s přírodou, naučíš se pečovat</w:t>
      </w:r>
      <w:r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 xml:space="preserve"> o</w:t>
      </w:r>
      <w:r w:rsidR="007D3E6E" w:rsidRPr="007D3E6E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 xml:space="preserve"> pokojové rostliny, které si poté odneseš domů. Nakoukneš pod pokličku fotosyntéze a společnými silami zasadíme vodní rostliny do akvária. Mimo to si vyrobíš zajímavé výrobky z přírodních materiálů například květináč ze dřeva nebo svíčk</w:t>
      </w:r>
      <w:r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u</w:t>
      </w:r>
      <w:r w:rsidR="007D3E6E" w:rsidRPr="007D3E6E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 xml:space="preserve"> z pravého vosku</w:t>
      </w:r>
      <w:r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, postavíš budku pro ptáčky.</w:t>
      </w:r>
    </w:p>
    <w:p w14:paraId="1D213F32" w14:textId="6EC3A66B" w:rsidR="007D3E6E" w:rsidRPr="007D3E6E" w:rsidRDefault="007D3E6E" w:rsidP="007D3E6E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</w:p>
    <w:p w14:paraId="2CA1C11C" w14:textId="5288C476" w:rsidR="009A06F8" w:rsidRDefault="009A06F8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  <w:r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  <w:t>Ruční šití</w:t>
      </w:r>
    </w:p>
    <w:p w14:paraId="1E84922C" w14:textId="7E7A8129" w:rsidR="009A06F8" w:rsidRPr="009A06F8" w:rsidRDefault="009A06F8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lang w:eastAsia="en-US"/>
        </w:rPr>
      </w:pPr>
      <w:r w:rsidRPr="009A06F8">
        <w:rPr>
          <w:rFonts w:ascii="Tahoma" w:eastAsia="Calibri" w:hAnsi="Tahoma" w:cs="Tahoma"/>
          <w:b/>
          <w:sz w:val="16"/>
          <w:szCs w:val="16"/>
          <w:lang w:eastAsia="en-US"/>
        </w:rPr>
        <w:t xml:space="preserve">Věk: </w:t>
      </w:r>
      <w:r w:rsidR="006662DA">
        <w:rPr>
          <w:rFonts w:ascii="Tahoma" w:eastAsia="Calibri" w:hAnsi="Tahoma" w:cs="Tahoma"/>
          <w:b/>
          <w:sz w:val="16"/>
          <w:szCs w:val="16"/>
          <w:lang w:eastAsia="en-US"/>
        </w:rPr>
        <w:tab/>
      </w:r>
      <w:proofErr w:type="gramStart"/>
      <w:r w:rsidR="006662DA" w:rsidRPr="006662DA">
        <w:rPr>
          <w:rFonts w:ascii="Tahoma" w:eastAsia="Calibri" w:hAnsi="Tahoma" w:cs="Tahoma"/>
          <w:bCs/>
          <w:sz w:val="16"/>
          <w:szCs w:val="16"/>
          <w:lang w:eastAsia="en-US"/>
        </w:rPr>
        <w:t>9 – 13</w:t>
      </w:r>
      <w:proofErr w:type="gramEnd"/>
      <w:r w:rsidR="006662DA" w:rsidRPr="006662DA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let</w:t>
      </w:r>
      <w:r w:rsidR="006662DA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</w:p>
    <w:p w14:paraId="1DF25E75" w14:textId="77777777" w:rsidR="006662DA" w:rsidRPr="006662DA" w:rsidRDefault="006662DA" w:rsidP="006662DA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6662DA">
        <w:rPr>
          <w:rFonts w:ascii="Tahoma" w:eastAsia="Calibri" w:hAnsi="Tahoma" w:cs="Tahoma"/>
          <w:bCs/>
          <w:sz w:val="16"/>
          <w:szCs w:val="16"/>
          <w:lang w:eastAsia="en-US"/>
        </w:rPr>
        <w:t xml:space="preserve">Během kroužku se děti seznámí se základními druhy stehů a naučí se pracovat s různými druhy materiálů. </w:t>
      </w:r>
    </w:p>
    <w:p w14:paraId="761E7648" w14:textId="2A0754B9" w:rsidR="006662DA" w:rsidRDefault="006662DA" w:rsidP="006662DA">
      <w:pPr>
        <w:spacing w:line="276" w:lineRule="auto"/>
        <w:rPr>
          <w:rFonts w:ascii="Tahoma" w:eastAsia="Calibri" w:hAnsi="Tahoma" w:cs="Tahoma"/>
          <w:bCs/>
          <w:sz w:val="16"/>
          <w:szCs w:val="16"/>
          <w:lang w:eastAsia="en-US"/>
        </w:rPr>
      </w:pPr>
      <w:r w:rsidRPr="006662DA">
        <w:rPr>
          <w:rFonts w:ascii="Tahoma" w:eastAsia="Calibri" w:hAnsi="Tahoma" w:cs="Tahoma"/>
          <w:bCs/>
          <w:sz w:val="16"/>
          <w:szCs w:val="16"/>
          <w:lang w:eastAsia="en-US"/>
        </w:rPr>
        <w:t>Poradí si s látkou, její spotřebou i se šablonou. Vyrobí si i jednoduché výrobky, které mohou využít doma i ve škole.</w:t>
      </w:r>
    </w:p>
    <w:p w14:paraId="734C426F" w14:textId="77777777" w:rsidR="009A06F8" w:rsidRPr="00815F76" w:rsidRDefault="009A06F8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14:paraId="064FC454" w14:textId="77777777" w:rsidR="00413A1D" w:rsidRPr="00815F76" w:rsidRDefault="00413A1D" w:rsidP="00413A1D">
      <w:pPr>
        <w:spacing w:line="276" w:lineRule="auto"/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bookmarkEnd w:id="0"/>
    <w:p w14:paraId="3D2B857C" w14:textId="77777777" w:rsidR="00815F76" w:rsidRPr="00815F76" w:rsidRDefault="00815F76" w:rsidP="00B07A51">
      <w:pPr>
        <w:rPr>
          <w:rFonts w:ascii="Tahoma" w:hAnsi="Tahoma" w:cs="Tahoma"/>
          <w:sz w:val="16"/>
          <w:szCs w:val="16"/>
        </w:rPr>
      </w:pPr>
      <w:r w:rsidRPr="00815F76">
        <w:rPr>
          <w:rFonts w:ascii="Tahoma" w:hAnsi="Tahoma" w:cs="Tahoma"/>
          <w:sz w:val="16"/>
          <w:szCs w:val="16"/>
        </w:rPr>
        <w:t>Změny vyhrazeny.</w:t>
      </w:r>
    </w:p>
    <w:p w14:paraId="03025C60" w14:textId="77777777" w:rsidR="00815F76" w:rsidRPr="00815F76" w:rsidRDefault="00815F76" w:rsidP="00B07A51">
      <w:pPr>
        <w:rPr>
          <w:rFonts w:ascii="Tahoma" w:hAnsi="Tahoma" w:cs="Tahoma"/>
          <w:sz w:val="16"/>
          <w:szCs w:val="16"/>
        </w:rPr>
      </w:pPr>
      <w:r w:rsidRPr="00815F76">
        <w:rPr>
          <w:rFonts w:ascii="Tahoma" w:hAnsi="Tahoma" w:cs="Tahoma"/>
          <w:sz w:val="16"/>
          <w:szCs w:val="16"/>
        </w:rPr>
        <w:t>Bližší informace, přihlášky apod.</w:t>
      </w:r>
    </w:p>
    <w:p w14:paraId="0C9E75D7" w14:textId="77777777" w:rsidR="00815F76" w:rsidRPr="00815F76" w:rsidRDefault="00815F76" w:rsidP="00B07A51">
      <w:pPr>
        <w:rPr>
          <w:rFonts w:ascii="Tahoma" w:hAnsi="Tahoma" w:cs="Tahoma"/>
          <w:sz w:val="16"/>
          <w:szCs w:val="16"/>
        </w:rPr>
      </w:pPr>
      <w:r w:rsidRPr="00815F76">
        <w:rPr>
          <w:rFonts w:ascii="Tahoma" w:hAnsi="Tahoma" w:cs="Tahoma"/>
          <w:sz w:val="16"/>
          <w:szCs w:val="16"/>
        </w:rPr>
        <w:t>SVČ KLÍČ FRÝDEK-MÍSTEK | telefon: 558 111 777</w:t>
      </w:r>
    </w:p>
    <w:p w14:paraId="361B7DF8" w14:textId="77777777" w:rsidR="00413A1D" w:rsidRPr="00815F76" w:rsidRDefault="00815F76" w:rsidP="00B07A51">
      <w:pPr>
        <w:spacing w:line="276" w:lineRule="auto"/>
        <w:rPr>
          <w:rFonts w:ascii="Tahoma" w:hAnsi="Tahoma" w:cs="Tahoma"/>
          <w:b/>
          <w:sz w:val="16"/>
          <w:szCs w:val="16"/>
          <w:u w:val="single"/>
        </w:rPr>
      </w:pPr>
      <w:r w:rsidRPr="00815F76">
        <w:rPr>
          <w:rFonts w:ascii="Tahoma" w:hAnsi="Tahoma" w:cs="Tahoma"/>
          <w:sz w:val="16"/>
          <w:szCs w:val="16"/>
        </w:rPr>
        <w:t xml:space="preserve">Web: </w:t>
      </w:r>
      <w:hyperlink r:id="rId8" w:history="1">
        <w:r w:rsidRPr="00815F76">
          <w:rPr>
            <w:rStyle w:val="Hypertextovodkaz"/>
            <w:rFonts w:ascii="Tahoma" w:hAnsi="Tahoma" w:cs="Tahoma"/>
            <w:sz w:val="16"/>
            <w:szCs w:val="16"/>
          </w:rPr>
          <w:t>www.klicfm.cz</w:t>
        </w:r>
      </w:hyperlink>
      <w:r w:rsidRPr="00815F76">
        <w:rPr>
          <w:rFonts w:ascii="Tahoma" w:hAnsi="Tahoma" w:cs="Tahoma"/>
          <w:sz w:val="16"/>
          <w:szCs w:val="16"/>
        </w:rPr>
        <w:t xml:space="preserve">, e-mail: </w:t>
      </w:r>
      <w:hyperlink r:id="rId9" w:history="1">
        <w:r w:rsidRPr="00815F76">
          <w:rPr>
            <w:rStyle w:val="Hypertextovodkaz"/>
            <w:rFonts w:ascii="Tahoma" w:hAnsi="Tahoma" w:cs="Tahoma"/>
            <w:sz w:val="16"/>
            <w:szCs w:val="16"/>
          </w:rPr>
          <w:t>info@klicfm.cz</w:t>
        </w:r>
      </w:hyperlink>
    </w:p>
    <w:sectPr w:rsidR="00413A1D" w:rsidRPr="00815F76" w:rsidSect="003932FB">
      <w:headerReference w:type="default" r:id="rId10"/>
      <w:footerReference w:type="default" r:id="rId11"/>
      <w:pgSz w:w="11906" w:h="16838"/>
      <w:pgMar w:top="851" w:right="849" w:bottom="907" w:left="1418" w:header="24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B437" w14:textId="77777777" w:rsidR="005D3C4B" w:rsidRDefault="005D3C4B" w:rsidP="00CF2495">
      <w:r>
        <w:separator/>
      </w:r>
    </w:p>
  </w:endnote>
  <w:endnote w:type="continuationSeparator" w:id="0">
    <w:p w14:paraId="6BD6B27E" w14:textId="77777777" w:rsidR="005D3C4B" w:rsidRDefault="005D3C4B" w:rsidP="00CF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F663" w14:textId="77777777" w:rsidR="00156663" w:rsidRDefault="004F17C7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0" wp14:anchorId="5B868E94" wp14:editId="5418B79B">
          <wp:simplePos x="0" y="0"/>
          <wp:positionH relativeFrom="page">
            <wp:posOffset>909320</wp:posOffset>
          </wp:positionH>
          <wp:positionV relativeFrom="topMargin">
            <wp:posOffset>10297160</wp:posOffset>
          </wp:positionV>
          <wp:extent cx="5741670" cy="107950"/>
          <wp:effectExtent l="0" t="0" r="0" b="6350"/>
          <wp:wrapTight wrapText="bothSides">
            <wp:wrapPolygon edited="0">
              <wp:start x="0" y="0"/>
              <wp:lineTo x="0" y="19059"/>
              <wp:lineTo x="21500" y="19059"/>
              <wp:lineTo x="21500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tička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167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3E7" w:rsidRPr="00E41118">
      <w:rPr>
        <w:rFonts w:ascii="Tahoma" w:hAnsi="Tahoma"/>
        <w:noProof/>
        <w:sz w:val="21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5348881A" wp14:editId="209A42A3">
              <wp:simplePos x="0" y="0"/>
              <wp:positionH relativeFrom="page">
                <wp:align>center</wp:align>
              </wp:positionH>
              <wp:positionV relativeFrom="topMargin">
                <wp:posOffset>10117455</wp:posOffset>
              </wp:positionV>
              <wp:extent cx="576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002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440DD5"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width-relative:margin" from="0,796.65pt" to="453.5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" o:allowoverlap="f" strokecolor="#00264a" strokeweight=".5pt">
              <v:stroke joinstyle="miter"/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3808" w14:textId="77777777" w:rsidR="005D3C4B" w:rsidRDefault="005D3C4B" w:rsidP="00CF2495">
      <w:r>
        <w:separator/>
      </w:r>
    </w:p>
  </w:footnote>
  <w:footnote w:type="continuationSeparator" w:id="0">
    <w:p w14:paraId="036713CE" w14:textId="77777777" w:rsidR="005D3C4B" w:rsidRDefault="005D3C4B" w:rsidP="00CF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2424" w14:textId="77777777" w:rsidR="0003629B" w:rsidRPr="00413A1D" w:rsidRDefault="0003629B">
    <w:pPr>
      <w:pStyle w:val="Zhlav"/>
      <w:rPr>
        <w:color w:val="FFFFFF" w:themeColor="background1"/>
        <w14:textFill>
          <w14:noFill/>
        </w14:textFill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5684DD6D" wp14:editId="422F9356">
              <wp:simplePos x="0" y="0"/>
              <wp:positionH relativeFrom="page">
                <wp:align>center</wp:align>
              </wp:positionH>
              <wp:positionV relativeFrom="topMargin">
                <wp:posOffset>1403985</wp:posOffset>
              </wp:positionV>
              <wp:extent cx="576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002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3D96BB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width-relative:margin" from="0,110.55pt" to="453.5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" o:allowoverlap="f" strokecolor="#00264a" strokeweight=".5pt">
              <v:stroke joinstyle="miter"/>
              <w10:wrap anchorx="page" anchory="margin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363423EF" wp14:editId="09534B90">
          <wp:simplePos x="0" y="0"/>
          <wp:positionH relativeFrom="leftMargin">
            <wp:posOffset>900430</wp:posOffset>
          </wp:positionH>
          <wp:positionV relativeFrom="topMargin">
            <wp:posOffset>467995</wp:posOffset>
          </wp:positionV>
          <wp:extent cx="4341600" cy="820800"/>
          <wp:effectExtent l="0" t="0" r="190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ička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16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837"/>
    <w:multiLevelType w:val="hybridMultilevel"/>
    <w:tmpl w:val="5C721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BAF"/>
    <w:multiLevelType w:val="hybridMultilevel"/>
    <w:tmpl w:val="6052A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1384"/>
    <w:multiLevelType w:val="hybridMultilevel"/>
    <w:tmpl w:val="E6AE3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4D"/>
    <w:rsid w:val="00003B39"/>
    <w:rsid w:val="00007BE5"/>
    <w:rsid w:val="00013171"/>
    <w:rsid w:val="00014348"/>
    <w:rsid w:val="00014EF3"/>
    <w:rsid w:val="0001537D"/>
    <w:rsid w:val="00016E1A"/>
    <w:rsid w:val="000226DC"/>
    <w:rsid w:val="00031F1A"/>
    <w:rsid w:val="00033240"/>
    <w:rsid w:val="0003629B"/>
    <w:rsid w:val="0004081C"/>
    <w:rsid w:val="000428F2"/>
    <w:rsid w:val="00065A45"/>
    <w:rsid w:val="00072DB5"/>
    <w:rsid w:val="00073B14"/>
    <w:rsid w:val="0007737F"/>
    <w:rsid w:val="00086845"/>
    <w:rsid w:val="00090350"/>
    <w:rsid w:val="000932D1"/>
    <w:rsid w:val="000933F5"/>
    <w:rsid w:val="00093BAC"/>
    <w:rsid w:val="00094D8F"/>
    <w:rsid w:val="000963C5"/>
    <w:rsid w:val="000B04FF"/>
    <w:rsid w:val="000C7067"/>
    <w:rsid w:val="000F5478"/>
    <w:rsid w:val="001147EB"/>
    <w:rsid w:val="00115B2E"/>
    <w:rsid w:val="001536EE"/>
    <w:rsid w:val="00156663"/>
    <w:rsid w:val="001723D6"/>
    <w:rsid w:val="00176B5B"/>
    <w:rsid w:val="00196211"/>
    <w:rsid w:val="001B0BA6"/>
    <w:rsid w:val="001B10D1"/>
    <w:rsid w:val="001B1338"/>
    <w:rsid w:val="001D3433"/>
    <w:rsid w:val="001F6B1E"/>
    <w:rsid w:val="002006C0"/>
    <w:rsid w:val="00213434"/>
    <w:rsid w:val="0022522D"/>
    <w:rsid w:val="00251B1C"/>
    <w:rsid w:val="002542AF"/>
    <w:rsid w:val="00262084"/>
    <w:rsid w:val="00263DA8"/>
    <w:rsid w:val="002735CF"/>
    <w:rsid w:val="002841FD"/>
    <w:rsid w:val="00287892"/>
    <w:rsid w:val="002B2474"/>
    <w:rsid w:val="002C1EC2"/>
    <w:rsid w:val="002C20FD"/>
    <w:rsid w:val="002C345A"/>
    <w:rsid w:val="002C6F1F"/>
    <w:rsid w:val="002F109F"/>
    <w:rsid w:val="002F143F"/>
    <w:rsid w:val="002F6DBB"/>
    <w:rsid w:val="00303F3E"/>
    <w:rsid w:val="00306565"/>
    <w:rsid w:val="003065D7"/>
    <w:rsid w:val="00321022"/>
    <w:rsid w:val="00321EFC"/>
    <w:rsid w:val="0032654F"/>
    <w:rsid w:val="003269CA"/>
    <w:rsid w:val="00327BB3"/>
    <w:rsid w:val="00340031"/>
    <w:rsid w:val="0034675F"/>
    <w:rsid w:val="0036466A"/>
    <w:rsid w:val="003753E7"/>
    <w:rsid w:val="003932FB"/>
    <w:rsid w:val="00395F85"/>
    <w:rsid w:val="003A4752"/>
    <w:rsid w:val="003D3C9D"/>
    <w:rsid w:val="003F0CA9"/>
    <w:rsid w:val="003F6737"/>
    <w:rsid w:val="00405D42"/>
    <w:rsid w:val="00413A1D"/>
    <w:rsid w:val="00427559"/>
    <w:rsid w:val="004428FD"/>
    <w:rsid w:val="004440CB"/>
    <w:rsid w:val="004705B1"/>
    <w:rsid w:val="00475935"/>
    <w:rsid w:val="004862FA"/>
    <w:rsid w:val="00493CF3"/>
    <w:rsid w:val="004B1B8E"/>
    <w:rsid w:val="004B2895"/>
    <w:rsid w:val="004B63B3"/>
    <w:rsid w:val="004B67BB"/>
    <w:rsid w:val="004C2E73"/>
    <w:rsid w:val="004E7FEB"/>
    <w:rsid w:val="004F17C7"/>
    <w:rsid w:val="004F19E3"/>
    <w:rsid w:val="004F1CD2"/>
    <w:rsid w:val="004F6D61"/>
    <w:rsid w:val="00514563"/>
    <w:rsid w:val="0052013B"/>
    <w:rsid w:val="00540950"/>
    <w:rsid w:val="005723C8"/>
    <w:rsid w:val="0057655E"/>
    <w:rsid w:val="005854BA"/>
    <w:rsid w:val="0058564C"/>
    <w:rsid w:val="005878D3"/>
    <w:rsid w:val="00592923"/>
    <w:rsid w:val="005A153E"/>
    <w:rsid w:val="005A5125"/>
    <w:rsid w:val="005B4BC5"/>
    <w:rsid w:val="005C5B51"/>
    <w:rsid w:val="005D3C4B"/>
    <w:rsid w:val="005E36A0"/>
    <w:rsid w:val="005F46CD"/>
    <w:rsid w:val="005F506C"/>
    <w:rsid w:val="005F5F35"/>
    <w:rsid w:val="00600DA7"/>
    <w:rsid w:val="006038A0"/>
    <w:rsid w:val="00606299"/>
    <w:rsid w:val="00635122"/>
    <w:rsid w:val="006438A0"/>
    <w:rsid w:val="00643994"/>
    <w:rsid w:val="0065479E"/>
    <w:rsid w:val="006662DA"/>
    <w:rsid w:val="00671A72"/>
    <w:rsid w:val="00672AAC"/>
    <w:rsid w:val="0069674E"/>
    <w:rsid w:val="00696B58"/>
    <w:rsid w:val="006A73F7"/>
    <w:rsid w:val="006C3B6E"/>
    <w:rsid w:val="006C5BF7"/>
    <w:rsid w:val="006E335E"/>
    <w:rsid w:val="00706C61"/>
    <w:rsid w:val="007225E2"/>
    <w:rsid w:val="0073300D"/>
    <w:rsid w:val="0073515F"/>
    <w:rsid w:val="007463C3"/>
    <w:rsid w:val="007463E0"/>
    <w:rsid w:val="00753B6A"/>
    <w:rsid w:val="007642FF"/>
    <w:rsid w:val="00781C20"/>
    <w:rsid w:val="007823C5"/>
    <w:rsid w:val="007A6C71"/>
    <w:rsid w:val="007C639E"/>
    <w:rsid w:val="007D285F"/>
    <w:rsid w:val="007D3E6E"/>
    <w:rsid w:val="007D56AC"/>
    <w:rsid w:val="007E5555"/>
    <w:rsid w:val="007E73AE"/>
    <w:rsid w:val="007F14FD"/>
    <w:rsid w:val="00801BCC"/>
    <w:rsid w:val="00803227"/>
    <w:rsid w:val="008052D8"/>
    <w:rsid w:val="00806DF5"/>
    <w:rsid w:val="00814C92"/>
    <w:rsid w:val="00815F76"/>
    <w:rsid w:val="00834AB3"/>
    <w:rsid w:val="00845C56"/>
    <w:rsid w:val="00847894"/>
    <w:rsid w:val="008614A1"/>
    <w:rsid w:val="008A321E"/>
    <w:rsid w:val="008A359D"/>
    <w:rsid w:val="008B3F58"/>
    <w:rsid w:val="008C3FDC"/>
    <w:rsid w:val="008F2BDE"/>
    <w:rsid w:val="008F55C6"/>
    <w:rsid w:val="00904C1C"/>
    <w:rsid w:val="00920252"/>
    <w:rsid w:val="00923C27"/>
    <w:rsid w:val="00932F3C"/>
    <w:rsid w:val="009442F3"/>
    <w:rsid w:val="009458C5"/>
    <w:rsid w:val="00952F0B"/>
    <w:rsid w:val="00961E56"/>
    <w:rsid w:val="00966B29"/>
    <w:rsid w:val="0099733B"/>
    <w:rsid w:val="009A06F8"/>
    <w:rsid w:val="009A38D7"/>
    <w:rsid w:val="009A6CE6"/>
    <w:rsid w:val="009B6DB8"/>
    <w:rsid w:val="009B6F2C"/>
    <w:rsid w:val="009D09DE"/>
    <w:rsid w:val="009D0DB4"/>
    <w:rsid w:val="009D3C12"/>
    <w:rsid w:val="009F2FF0"/>
    <w:rsid w:val="009F3480"/>
    <w:rsid w:val="009F6026"/>
    <w:rsid w:val="00A22F32"/>
    <w:rsid w:val="00A30372"/>
    <w:rsid w:val="00A3237C"/>
    <w:rsid w:val="00A3522F"/>
    <w:rsid w:val="00A41865"/>
    <w:rsid w:val="00A44962"/>
    <w:rsid w:val="00A65E89"/>
    <w:rsid w:val="00A967B5"/>
    <w:rsid w:val="00AA20B1"/>
    <w:rsid w:val="00AA336E"/>
    <w:rsid w:val="00AA45B5"/>
    <w:rsid w:val="00AC3701"/>
    <w:rsid w:val="00AE3D2F"/>
    <w:rsid w:val="00AF7F71"/>
    <w:rsid w:val="00B0021F"/>
    <w:rsid w:val="00B02F5B"/>
    <w:rsid w:val="00B07A51"/>
    <w:rsid w:val="00B20AD4"/>
    <w:rsid w:val="00B23DC0"/>
    <w:rsid w:val="00B276F7"/>
    <w:rsid w:val="00B46FCA"/>
    <w:rsid w:val="00B55722"/>
    <w:rsid w:val="00B8277E"/>
    <w:rsid w:val="00B833CC"/>
    <w:rsid w:val="00BB179D"/>
    <w:rsid w:val="00BB71B6"/>
    <w:rsid w:val="00BD506B"/>
    <w:rsid w:val="00BE7309"/>
    <w:rsid w:val="00C07DB1"/>
    <w:rsid w:val="00C15BEA"/>
    <w:rsid w:val="00C247B6"/>
    <w:rsid w:val="00C27A6D"/>
    <w:rsid w:val="00C310ED"/>
    <w:rsid w:val="00C35615"/>
    <w:rsid w:val="00C37B62"/>
    <w:rsid w:val="00C4084D"/>
    <w:rsid w:val="00C54AB4"/>
    <w:rsid w:val="00C62A37"/>
    <w:rsid w:val="00C73E1D"/>
    <w:rsid w:val="00C80F31"/>
    <w:rsid w:val="00C97100"/>
    <w:rsid w:val="00CE446B"/>
    <w:rsid w:val="00CF2495"/>
    <w:rsid w:val="00D02E3F"/>
    <w:rsid w:val="00D21142"/>
    <w:rsid w:val="00D239E0"/>
    <w:rsid w:val="00D41D69"/>
    <w:rsid w:val="00D454CC"/>
    <w:rsid w:val="00D64470"/>
    <w:rsid w:val="00DC0EE2"/>
    <w:rsid w:val="00DD11B2"/>
    <w:rsid w:val="00DD3350"/>
    <w:rsid w:val="00DE17F0"/>
    <w:rsid w:val="00DF30CD"/>
    <w:rsid w:val="00E06AC1"/>
    <w:rsid w:val="00E1284F"/>
    <w:rsid w:val="00E154A4"/>
    <w:rsid w:val="00E1564A"/>
    <w:rsid w:val="00E41118"/>
    <w:rsid w:val="00E4236A"/>
    <w:rsid w:val="00E67BC7"/>
    <w:rsid w:val="00E7187C"/>
    <w:rsid w:val="00E92AE8"/>
    <w:rsid w:val="00E95A4D"/>
    <w:rsid w:val="00EA2042"/>
    <w:rsid w:val="00ED30FE"/>
    <w:rsid w:val="00ED459B"/>
    <w:rsid w:val="00EE1E5E"/>
    <w:rsid w:val="00F06DC9"/>
    <w:rsid w:val="00F14513"/>
    <w:rsid w:val="00F23CCF"/>
    <w:rsid w:val="00F42598"/>
    <w:rsid w:val="00F44C07"/>
    <w:rsid w:val="00F4705F"/>
    <w:rsid w:val="00F5037F"/>
    <w:rsid w:val="00F5363A"/>
    <w:rsid w:val="00F6250C"/>
    <w:rsid w:val="00F70B60"/>
    <w:rsid w:val="00F74C9E"/>
    <w:rsid w:val="00F81875"/>
    <w:rsid w:val="00F878E6"/>
    <w:rsid w:val="00FA6D3F"/>
    <w:rsid w:val="00FA7B5E"/>
    <w:rsid w:val="00FE25F4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A4449"/>
  <w15:chartTrackingRefBased/>
  <w15:docId w15:val="{C9E5120D-7293-49B3-9594-2366771C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4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2495"/>
  </w:style>
  <w:style w:type="paragraph" w:styleId="Zpat">
    <w:name w:val="footer"/>
    <w:basedOn w:val="Normln"/>
    <w:link w:val="ZpatChar"/>
    <w:uiPriority w:val="99"/>
    <w:unhideWhenUsed/>
    <w:rsid w:val="00CF24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F2495"/>
  </w:style>
  <w:style w:type="paragraph" w:styleId="Textbubliny">
    <w:name w:val="Balloon Text"/>
    <w:basedOn w:val="Normln"/>
    <w:link w:val="TextbublinyChar"/>
    <w:uiPriority w:val="99"/>
    <w:semiHidden/>
    <w:unhideWhenUsed/>
    <w:rsid w:val="00E411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18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781C2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062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062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15BE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6351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51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45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cf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licf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ahurska\Desktop\Zpravodaj%2017120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6046-9DCC-49B4-A0F9-882B2BDD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Zpravodaj 171201</Template>
  <TotalTime>665</TotalTime>
  <Pages>5</Pages>
  <Words>2056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Zahurská (SVČ Klíč FM)</dc:creator>
  <cp:keywords/>
  <dc:description/>
  <cp:lastModifiedBy>Ing. René STEJSKAL</cp:lastModifiedBy>
  <cp:revision>29</cp:revision>
  <cp:lastPrinted>2021-09-03T08:42:00Z</cp:lastPrinted>
  <dcterms:created xsi:type="dcterms:W3CDTF">2021-08-23T14:06:00Z</dcterms:created>
  <dcterms:modified xsi:type="dcterms:W3CDTF">2021-09-30T06:22:00Z</dcterms:modified>
</cp:coreProperties>
</file>