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AF06" w14:textId="77777777" w:rsidR="0047565D" w:rsidRDefault="0047565D" w:rsidP="0047565D">
      <w:pPr>
        <w:rPr>
          <w:rFonts w:ascii="Times New Roman" w:hAnsi="Times New Roman"/>
          <w:b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A40ED8" w14:paraId="7D69D01A" w14:textId="77777777" w:rsidTr="00CF1F85">
        <w:trPr>
          <w:cantSplit/>
          <w:trHeight w:val="1302"/>
        </w:trPr>
        <w:tc>
          <w:tcPr>
            <w:tcW w:w="9212" w:type="dxa"/>
            <w:gridSpan w:val="2"/>
          </w:tcPr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54A05" w14:paraId="5C4DE46D" w14:textId="77777777" w:rsidTr="00E916FB">
              <w:trPr>
                <w:trHeight w:val="877"/>
              </w:trPr>
              <w:tc>
                <w:tcPr>
                  <w:tcW w:w="9214" w:type="dxa"/>
                </w:tcPr>
                <w:p w14:paraId="0DD95C17" w14:textId="77777777" w:rsidR="00054A05" w:rsidRDefault="00054A05" w:rsidP="005804F0">
                  <w:pPr>
                    <w:pStyle w:val="Zhlav"/>
                    <w:tabs>
                      <w:tab w:val="clear" w:pos="4536"/>
                      <w:tab w:val="clear" w:pos="9072"/>
                      <w:tab w:val="left" w:pos="7405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kern w:val="22"/>
                      <w:sz w:val="22"/>
                      <w:szCs w:val="22"/>
                      <w:lang w:eastAsia="en-US"/>
                    </w:rPr>
                    <w:object w:dxaOrig="2550" w:dyaOrig="285" w14:anchorId="36875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7.5pt;height:13.5pt" o:ole="">
                        <v:imagedata r:id="rId7" o:title=""/>
                      </v:shape>
                      <o:OLEObject Type="Embed" ProgID="CorelDraw.Graphic.18" ShapeID="_x0000_i1025" DrawAspect="Content" ObjectID="_1762001954" r:id="rId8"/>
                    </w:object>
                  </w:r>
                  <w:r w:rsidR="00E916FB">
                    <w:rPr>
                      <w:rFonts w:ascii="Calibri" w:eastAsia="Calibri" w:hAnsi="Calibri"/>
                      <w:kern w:val="22"/>
                      <w:sz w:val="22"/>
                      <w:szCs w:val="22"/>
                      <w:lang w:eastAsia="en-US"/>
                    </w:rPr>
                    <w:tab/>
                  </w:r>
                </w:p>
                <w:p w14:paraId="66AE88D6" w14:textId="77777777" w:rsidR="00054A05" w:rsidRDefault="00DF3C50" w:rsidP="00054A05">
                  <w:pPr>
                    <w:pStyle w:val="Zhlav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Odbor sociálních služeb</w:t>
                  </w:r>
                </w:p>
                <w:p w14:paraId="50C47992" w14:textId="77777777" w:rsidR="00054A05" w:rsidRDefault="00054A05" w:rsidP="00054A05">
                  <w:pPr>
                    <w:pStyle w:val="Zhlav"/>
                    <w:rPr>
                      <w:rFonts w:ascii="Tahoma" w:eastAsia="Calibri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sz w:val="18"/>
                      <w:szCs w:val="18"/>
                      <w:lang w:eastAsia="en-US"/>
                    </w:rPr>
                    <w:t>Statutární město Frýdek-Místek</w:t>
                  </w:r>
                </w:p>
                <w:p w14:paraId="1C78AB3C" w14:textId="77777777" w:rsidR="00054A05" w:rsidRDefault="00054A05" w:rsidP="00054A05">
                  <w:pPr>
                    <w:pStyle w:val="Zhlav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Magistrát města Frýdku-Místku</w:t>
                  </w:r>
                </w:p>
              </w:tc>
            </w:tr>
          </w:tbl>
          <w:p w14:paraId="33411C50" w14:textId="77777777" w:rsidR="00A40ED8" w:rsidRPr="0016714A" w:rsidRDefault="00A40ED8" w:rsidP="002E67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E8066C" w14:textId="77777777" w:rsidR="00A40ED8" w:rsidRPr="0058723D" w:rsidRDefault="009C6F91" w:rsidP="002E6764">
            <w:pPr>
              <w:jc w:val="center"/>
              <w:rPr>
                <w:rFonts w:ascii="Tahoma" w:hAnsi="Tahoma" w:cs="Tahoma"/>
                <w:b/>
                <w:color w:val="0099CF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99CF"/>
                <w:sz w:val="28"/>
                <w:szCs w:val="28"/>
              </w:rPr>
              <w:t>Standard kvality sociálně-právní ochrany dětí</w:t>
            </w:r>
          </w:p>
          <w:p w14:paraId="574B4383" w14:textId="77777777" w:rsidR="00A40ED8" w:rsidRDefault="00A40ED8" w:rsidP="002E676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1F85" w14:paraId="39D128B5" w14:textId="77777777" w:rsidTr="009C6F91">
        <w:trPr>
          <w:cantSplit/>
          <w:trHeight w:val="357"/>
        </w:trPr>
        <w:tc>
          <w:tcPr>
            <w:tcW w:w="9212" w:type="dxa"/>
            <w:gridSpan w:val="2"/>
            <w:vAlign w:val="center"/>
          </w:tcPr>
          <w:p w14:paraId="5F617BA4" w14:textId="77777777" w:rsidR="00CF1F85" w:rsidRPr="0016714A" w:rsidRDefault="00CF1F85" w:rsidP="009C6F9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714A">
              <w:rPr>
                <w:rFonts w:ascii="Tahoma" w:hAnsi="Tahoma" w:cs="Tahoma"/>
                <w:b/>
                <w:sz w:val="24"/>
                <w:szCs w:val="24"/>
              </w:rPr>
              <w:t xml:space="preserve">Název:  </w:t>
            </w:r>
            <w:r w:rsidR="00DF3C50" w:rsidRPr="00DF3C50">
              <w:rPr>
                <w:rFonts w:ascii="Tahoma" w:hAnsi="Tahoma" w:cs="Tahoma"/>
                <w:b/>
                <w:sz w:val="22"/>
                <w:szCs w:val="22"/>
              </w:rPr>
              <w:t>Standard č. 3 – Informovanost o výkonu sociálně-právní ochrany dětí</w:t>
            </w:r>
          </w:p>
        </w:tc>
      </w:tr>
      <w:tr w:rsidR="00A40ED8" w:rsidRPr="0016714A" w14:paraId="628AC2F1" w14:textId="77777777" w:rsidTr="009C6F91">
        <w:tc>
          <w:tcPr>
            <w:tcW w:w="3850" w:type="dxa"/>
            <w:vAlign w:val="center"/>
          </w:tcPr>
          <w:p w14:paraId="28137156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Účinnost od:</w:t>
            </w:r>
          </w:p>
        </w:tc>
        <w:tc>
          <w:tcPr>
            <w:tcW w:w="5362" w:type="dxa"/>
            <w:vAlign w:val="center"/>
          </w:tcPr>
          <w:p w14:paraId="0CEFB1F5" w14:textId="070A7CD6" w:rsidR="00A40ED8" w:rsidRPr="0016714A" w:rsidRDefault="00DF3C50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1. 1</w:t>
            </w:r>
            <w:r w:rsidR="00F53223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 202</w:t>
            </w:r>
            <w:r w:rsidR="00EA699E"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</w:tr>
      <w:tr w:rsidR="00A40ED8" w:rsidRPr="0016714A" w14:paraId="1937D808" w14:textId="77777777" w:rsidTr="009C6F91">
        <w:tc>
          <w:tcPr>
            <w:tcW w:w="3850" w:type="dxa"/>
            <w:vAlign w:val="center"/>
          </w:tcPr>
          <w:p w14:paraId="00658793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Účinnost do:</w:t>
            </w:r>
          </w:p>
        </w:tc>
        <w:tc>
          <w:tcPr>
            <w:tcW w:w="5362" w:type="dxa"/>
            <w:vAlign w:val="center"/>
          </w:tcPr>
          <w:p w14:paraId="520EB4B8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40ED8" w:rsidRPr="0016714A" w14:paraId="1B9025E6" w14:textId="77777777" w:rsidTr="009C6F91">
        <w:tc>
          <w:tcPr>
            <w:tcW w:w="3850" w:type="dxa"/>
            <w:vAlign w:val="center"/>
          </w:tcPr>
          <w:p w14:paraId="0E675CF6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Zpracoval (jméno, odbor, podpis):</w:t>
            </w:r>
          </w:p>
        </w:tc>
        <w:tc>
          <w:tcPr>
            <w:tcW w:w="5362" w:type="dxa"/>
            <w:vAlign w:val="center"/>
          </w:tcPr>
          <w:p w14:paraId="2E6609BB" w14:textId="77777777" w:rsidR="00A40ED8" w:rsidRPr="0016714A" w:rsidRDefault="00DF3C50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Mgr. Milan Hruška, odbor sociálních služeb</w:t>
            </w:r>
          </w:p>
        </w:tc>
      </w:tr>
      <w:tr w:rsidR="006F2C43" w:rsidRPr="0016714A" w14:paraId="45635682" w14:textId="77777777" w:rsidTr="009C6F91">
        <w:tc>
          <w:tcPr>
            <w:tcW w:w="3850" w:type="dxa"/>
            <w:vAlign w:val="center"/>
          </w:tcPr>
          <w:p w14:paraId="040AAFAA" w14:textId="77777777" w:rsidR="006F2C43" w:rsidRPr="0016714A" w:rsidRDefault="006F2C43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Schválil </w:t>
            </w:r>
            <w:r w:rsidRPr="0016714A">
              <w:rPr>
                <w:rFonts w:ascii="Tahoma" w:hAnsi="Tahoma" w:cs="Tahoma"/>
                <w:b/>
                <w:sz w:val="21"/>
                <w:szCs w:val="21"/>
              </w:rPr>
              <w:t>(jméno, odbor, podpis):</w:t>
            </w:r>
          </w:p>
        </w:tc>
        <w:tc>
          <w:tcPr>
            <w:tcW w:w="5362" w:type="dxa"/>
            <w:vAlign w:val="center"/>
          </w:tcPr>
          <w:p w14:paraId="2901CEB2" w14:textId="77777777" w:rsidR="006F2C43" w:rsidRPr="0016714A" w:rsidRDefault="00DF3C50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Ing. Jarmila Kozlová, vedoucí odboru sociálních služeb</w:t>
            </w:r>
          </w:p>
        </w:tc>
      </w:tr>
      <w:tr w:rsidR="00A40ED8" w:rsidRPr="0016714A" w14:paraId="13DCC1E7" w14:textId="77777777" w:rsidTr="009C6F91">
        <w:tc>
          <w:tcPr>
            <w:tcW w:w="3850" w:type="dxa"/>
            <w:vAlign w:val="center"/>
          </w:tcPr>
          <w:p w14:paraId="0EFA9CE2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Rozdělovník:</w:t>
            </w:r>
          </w:p>
        </w:tc>
        <w:tc>
          <w:tcPr>
            <w:tcW w:w="5362" w:type="dxa"/>
            <w:vAlign w:val="center"/>
          </w:tcPr>
          <w:p w14:paraId="3F6153E8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63F71" w:rsidRPr="0016714A" w14:paraId="1238D47D" w14:textId="77777777" w:rsidTr="009C6F91">
        <w:tc>
          <w:tcPr>
            <w:tcW w:w="3850" w:type="dxa"/>
            <w:vAlign w:val="center"/>
          </w:tcPr>
          <w:p w14:paraId="17076D7F" w14:textId="77777777" w:rsidR="00F63F71" w:rsidRPr="0016714A" w:rsidRDefault="00F63F71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Počet stran:</w:t>
            </w:r>
          </w:p>
        </w:tc>
        <w:tc>
          <w:tcPr>
            <w:tcW w:w="5362" w:type="dxa"/>
            <w:vAlign w:val="center"/>
          </w:tcPr>
          <w:p w14:paraId="13006BEB" w14:textId="77777777" w:rsidR="00F63F71" w:rsidRPr="0016714A" w:rsidRDefault="00DF3C50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</w:p>
        </w:tc>
      </w:tr>
      <w:tr w:rsidR="00A40ED8" w:rsidRPr="0016714A" w14:paraId="6D2A31A1" w14:textId="77777777" w:rsidTr="009C6F91">
        <w:tc>
          <w:tcPr>
            <w:tcW w:w="3850" w:type="dxa"/>
            <w:vAlign w:val="center"/>
          </w:tcPr>
          <w:p w14:paraId="293C8924" w14:textId="77777777" w:rsidR="00A40ED8" w:rsidRPr="0016714A" w:rsidRDefault="00A40ED8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Počet příloh:</w:t>
            </w:r>
          </w:p>
        </w:tc>
        <w:tc>
          <w:tcPr>
            <w:tcW w:w="5362" w:type="dxa"/>
            <w:vAlign w:val="center"/>
          </w:tcPr>
          <w:p w14:paraId="1265F9BB" w14:textId="77777777" w:rsidR="00A40ED8" w:rsidRPr="0016714A" w:rsidRDefault="00DF3C50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</w:p>
        </w:tc>
      </w:tr>
      <w:tr w:rsidR="001A2002" w:rsidRPr="0016714A" w14:paraId="26A1843E" w14:textId="77777777" w:rsidTr="009C6F91">
        <w:tc>
          <w:tcPr>
            <w:tcW w:w="3850" w:type="dxa"/>
            <w:vAlign w:val="center"/>
          </w:tcPr>
          <w:p w14:paraId="06BEDE42" w14:textId="77777777" w:rsidR="001A2002" w:rsidRPr="0016714A" w:rsidRDefault="001A2002" w:rsidP="009C6F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6714A">
              <w:rPr>
                <w:rFonts w:ascii="Tahoma" w:hAnsi="Tahoma" w:cs="Tahoma"/>
                <w:b/>
                <w:sz w:val="21"/>
                <w:szCs w:val="21"/>
              </w:rPr>
              <w:t>Revize č. / dne:</w:t>
            </w:r>
          </w:p>
        </w:tc>
        <w:tc>
          <w:tcPr>
            <w:tcW w:w="5362" w:type="dxa"/>
            <w:vAlign w:val="center"/>
          </w:tcPr>
          <w:p w14:paraId="63614BB0" w14:textId="7B67782C" w:rsidR="001A2002" w:rsidRPr="0016714A" w:rsidRDefault="000E07FB" w:rsidP="00DF3C50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="00DF3C50">
              <w:rPr>
                <w:rFonts w:ascii="Tahoma" w:hAnsi="Tahoma" w:cs="Tahoma"/>
                <w:b/>
                <w:sz w:val="21"/>
                <w:szCs w:val="21"/>
              </w:rPr>
              <w:t>/</w:t>
            </w:r>
            <w:r w:rsidR="00CA6BD1"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 w:rsidR="00DF3C50">
              <w:rPr>
                <w:rFonts w:ascii="Tahoma" w:hAnsi="Tahoma" w:cs="Tahoma"/>
                <w:b/>
                <w:sz w:val="21"/>
                <w:szCs w:val="21"/>
              </w:rPr>
              <w:t>. 1</w:t>
            </w:r>
            <w:r w:rsidR="00F53223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DF3C50">
              <w:rPr>
                <w:rFonts w:ascii="Tahoma" w:hAnsi="Tahoma" w:cs="Tahoma"/>
                <w:b/>
                <w:sz w:val="21"/>
                <w:szCs w:val="21"/>
              </w:rPr>
              <w:t>. 202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</w:tr>
    </w:tbl>
    <w:p w14:paraId="1D5B082E" w14:textId="77777777" w:rsidR="00A40ED8" w:rsidRPr="0016714A" w:rsidRDefault="00A40ED8" w:rsidP="00A40ED8">
      <w:pPr>
        <w:rPr>
          <w:rFonts w:ascii="Tahoma" w:hAnsi="Tahoma" w:cs="Tahoma"/>
          <w:sz w:val="21"/>
          <w:szCs w:val="21"/>
        </w:rPr>
      </w:pPr>
    </w:p>
    <w:p w14:paraId="48559564" w14:textId="77777777" w:rsidR="00A40ED8" w:rsidRPr="0016714A" w:rsidRDefault="00A40ED8" w:rsidP="00A40ED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650FE83" w14:textId="77777777" w:rsidR="00DF3C50" w:rsidRDefault="00DF3C50" w:rsidP="00DF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CF"/>
        <w:ind w:left="60" w:right="-3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3a</w:t>
      </w:r>
    </w:p>
    <w:p w14:paraId="3C40B19F" w14:textId="77777777" w:rsidR="00A40ED8" w:rsidRPr="006C58DD" w:rsidRDefault="00DF3C50" w:rsidP="00DF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CF"/>
        <w:ind w:left="60" w:right="-3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</w:r>
    </w:p>
    <w:p w14:paraId="18EAE5EC" w14:textId="77777777" w:rsidR="00C96FB3" w:rsidRDefault="00C96FB3" w:rsidP="00A40ED8">
      <w:pPr>
        <w:rPr>
          <w:rFonts w:ascii="Tahoma" w:hAnsi="Tahoma" w:cs="Tahoma"/>
          <w:sz w:val="21"/>
          <w:szCs w:val="21"/>
        </w:rPr>
      </w:pPr>
    </w:p>
    <w:p w14:paraId="06835B51" w14:textId="77777777" w:rsidR="00DF3C50" w:rsidRPr="00DF3C50" w:rsidRDefault="00DF3C50" w:rsidP="00DF3C50">
      <w:pPr>
        <w:rPr>
          <w:rFonts w:ascii="Tahoma" w:hAnsi="Tahoma" w:cs="Tahoma"/>
          <w:b/>
          <w:i/>
          <w:sz w:val="21"/>
          <w:szCs w:val="21"/>
        </w:rPr>
      </w:pPr>
      <w:r w:rsidRPr="00DF3C50">
        <w:rPr>
          <w:rFonts w:ascii="Tahoma" w:hAnsi="Tahoma" w:cs="Tahoma"/>
          <w:b/>
          <w:i/>
          <w:sz w:val="21"/>
          <w:szCs w:val="21"/>
        </w:rPr>
        <w:t>Cíle kritéria:</w:t>
      </w:r>
    </w:p>
    <w:p w14:paraId="7852D7F6" w14:textId="77777777" w:rsidR="00DF3C50" w:rsidRPr="00DF3C50" w:rsidRDefault="00DF3C50" w:rsidP="00DF3C50">
      <w:pPr>
        <w:numPr>
          <w:ilvl w:val="0"/>
          <w:numId w:val="1"/>
        </w:numPr>
        <w:rPr>
          <w:rFonts w:ascii="Tahoma" w:hAnsi="Tahoma" w:cs="Tahoma"/>
          <w:i/>
          <w:sz w:val="21"/>
          <w:szCs w:val="21"/>
        </w:rPr>
      </w:pPr>
      <w:r w:rsidRPr="00DF3C50">
        <w:rPr>
          <w:rFonts w:ascii="Tahoma" w:hAnsi="Tahoma" w:cs="Tahoma"/>
          <w:i/>
          <w:sz w:val="21"/>
          <w:szCs w:val="21"/>
        </w:rPr>
        <w:t>Zajištění základní orientace zaměstnanců i klientů v systému písemně zpracovaných vnitřních pravidel a postupů pracoviště</w:t>
      </w:r>
    </w:p>
    <w:p w14:paraId="1D33F8A6" w14:textId="77777777" w:rsidR="00DF3C50" w:rsidRPr="00DF3C50" w:rsidRDefault="00DF3C50" w:rsidP="00DF3C50">
      <w:pPr>
        <w:numPr>
          <w:ilvl w:val="0"/>
          <w:numId w:val="1"/>
        </w:numPr>
        <w:rPr>
          <w:rFonts w:ascii="Tahoma" w:hAnsi="Tahoma" w:cs="Tahoma"/>
          <w:i/>
          <w:sz w:val="21"/>
          <w:szCs w:val="21"/>
        </w:rPr>
      </w:pPr>
      <w:r w:rsidRPr="00DF3C50">
        <w:rPr>
          <w:rFonts w:ascii="Tahoma" w:hAnsi="Tahoma" w:cs="Tahoma"/>
          <w:i/>
          <w:sz w:val="21"/>
          <w:szCs w:val="21"/>
        </w:rPr>
        <w:t>Dostupnost informace o provázanosti dílčích pravidel a postupů s jednotlivými kritérii standardů kvality prostřednictvím internetu či v tištěné podobě přímo na pracovišti</w:t>
      </w:r>
    </w:p>
    <w:p w14:paraId="6DD6AA94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5F5AEB65" w14:textId="77777777" w:rsidR="00DF3C50" w:rsidRDefault="00DF3C50" w:rsidP="00495DAF">
      <w:pPr>
        <w:jc w:val="both"/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>Na internetu https://www.frydekmistek.cz/magistrat/odbory-magistratu/odbor-socialnich-sluzeb/ – sociálně-právní ochrana dětí a na nástěnkách odboru sociálních služeb jsou dostupné vybrané písemně zpracované postupy</w:t>
      </w:r>
      <w:r w:rsidRPr="00DF3C50">
        <w:rPr>
          <w:rFonts w:ascii="Tahoma" w:hAnsi="Tahoma" w:cs="Tahoma"/>
          <w:sz w:val="21"/>
          <w:szCs w:val="21"/>
          <w:vertAlign w:val="superscript"/>
        </w:rPr>
        <w:footnoteReference w:id="1"/>
      </w:r>
      <w:r w:rsidRPr="00DF3C50">
        <w:rPr>
          <w:rFonts w:ascii="Tahoma" w:hAnsi="Tahoma" w:cs="Tahoma"/>
          <w:sz w:val="21"/>
          <w:szCs w:val="21"/>
        </w:rPr>
        <w:t xml:space="preserve">, které má orgán sociálně-právní ochrany dětí zpracovány za účelem kvalitního výkonu sociálně-právní ochrany dítěte. </w:t>
      </w:r>
    </w:p>
    <w:p w14:paraId="3E0576CE" w14:textId="77777777" w:rsidR="00DF3C50" w:rsidRDefault="00DF3C50" w:rsidP="00495DAF">
      <w:pPr>
        <w:jc w:val="both"/>
        <w:rPr>
          <w:rFonts w:ascii="Tahoma" w:hAnsi="Tahoma" w:cs="Tahoma"/>
          <w:sz w:val="21"/>
          <w:szCs w:val="21"/>
        </w:rPr>
      </w:pPr>
    </w:p>
    <w:p w14:paraId="72AB9300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3B3362DB" w14:textId="77777777" w:rsidR="00DF3C50" w:rsidRDefault="00DF3C50" w:rsidP="00DF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CF"/>
        <w:ind w:left="60" w:right="-3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3b</w:t>
      </w:r>
    </w:p>
    <w:p w14:paraId="3D644F24" w14:textId="77777777" w:rsidR="00DF3C50" w:rsidRDefault="00DF3C50" w:rsidP="00DF3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CF"/>
        <w:ind w:left="60" w:right="-3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Orgán sociálně-právní ochrany má zpracovány informace o rozsahu a podmínkách poskytování sociálně-právní ochrany, a to ve formě srozumitelné cílové skupině. Tyto informace jsou veřejně dostupné.</w:t>
      </w:r>
    </w:p>
    <w:p w14:paraId="4C3CDAEA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55A71DBF" w14:textId="77777777" w:rsidR="00DF3C50" w:rsidRPr="00DF3C50" w:rsidRDefault="00DF3C50" w:rsidP="00DF3C50">
      <w:pPr>
        <w:rPr>
          <w:rFonts w:ascii="Tahoma" w:hAnsi="Tahoma" w:cs="Tahoma"/>
          <w:b/>
          <w:i/>
          <w:sz w:val="21"/>
          <w:szCs w:val="21"/>
        </w:rPr>
      </w:pPr>
      <w:r w:rsidRPr="00DF3C50">
        <w:rPr>
          <w:rFonts w:ascii="Tahoma" w:hAnsi="Tahoma" w:cs="Tahoma"/>
          <w:b/>
          <w:i/>
          <w:sz w:val="21"/>
          <w:szCs w:val="21"/>
        </w:rPr>
        <w:t>Cíle kritéria:</w:t>
      </w:r>
    </w:p>
    <w:p w14:paraId="072D00F5" w14:textId="77777777" w:rsidR="00DF3C50" w:rsidRPr="00DF3C50" w:rsidRDefault="00DF3C50" w:rsidP="00DF3C50">
      <w:pPr>
        <w:numPr>
          <w:ilvl w:val="0"/>
          <w:numId w:val="1"/>
        </w:numPr>
        <w:rPr>
          <w:rFonts w:ascii="Tahoma" w:hAnsi="Tahoma" w:cs="Tahoma"/>
          <w:i/>
          <w:sz w:val="21"/>
          <w:szCs w:val="21"/>
        </w:rPr>
      </w:pPr>
      <w:r w:rsidRPr="00DF3C50">
        <w:rPr>
          <w:rFonts w:ascii="Tahoma" w:hAnsi="Tahoma" w:cs="Tahoma"/>
          <w:i/>
          <w:sz w:val="21"/>
          <w:szCs w:val="21"/>
        </w:rPr>
        <w:t>Zpracovaný informační materiál se souborem základních informací o rozsahu a podmínkách poskytování sociálně-právní ochrany</w:t>
      </w:r>
    </w:p>
    <w:p w14:paraId="648A5EF0" w14:textId="77777777" w:rsidR="00DF3C50" w:rsidRPr="00DF3C50" w:rsidRDefault="00DF3C50" w:rsidP="00DF3C50">
      <w:pPr>
        <w:numPr>
          <w:ilvl w:val="0"/>
          <w:numId w:val="1"/>
        </w:numPr>
        <w:rPr>
          <w:rFonts w:ascii="Tahoma" w:hAnsi="Tahoma" w:cs="Tahoma"/>
          <w:i/>
          <w:sz w:val="21"/>
          <w:szCs w:val="21"/>
        </w:rPr>
      </w:pPr>
      <w:r w:rsidRPr="00DF3C50">
        <w:rPr>
          <w:rFonts w:ascii="Tahoma" w:hAnsi="Tahoma" w:cs="Tahoma"/>
          <w:i/>
          <w:sz w:val="21"/>
          <w:szCs w:val="21"/>
        </w:rPr>
        <w:t>Srozumitelnost a dostupnost informačního materiálu dětem, rodičům i ostatním klientům a široké veřejnosti</w:t>
      </w:r>
    </w:p>
    <w:p w14:paraId="2B691646" w14:textId="77777777" w:rsidR="00DF3C50" w:rsidRPr="00DF3C50" w:rsidRDefault="00DF3C50" w:rsidP="00495DAF">
      <w:pPr>
        <w:jc w:val="both"/>
        <w:rPr>
          <w:rFonts w:ascii="Tahoma" w:hAnsi="Tahoma" w:cs="Tahoma"/>
          <w:sz w:val="21"/>
          <w:szCs w:val="21"/>
        </w:rPr>
      </w:pPr>
    </w:p>
    <w:p w14:paraId="79884348" w14:textId="5E446065" w:rsidR="00DF3C50" w:rsidRPr="00CA6BD1" w:rsidRDefault="00DF3C50" w:rsidP="00495DAF">
      <w:pPr>
        <w:jc w:val="both"/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>Orgán sociálně-právní ochrany dětí má zpracované informace o rozsahu a podmínkách výkonu sociálně-právní ochrany dětí srozumitelné cílové skupině, které jsou vyvěšeny na nástěnkách oddělení a ve formě letáků</w:t>
      </w:r>
      <w:r w:rsidRPr="00DF3C50">
        <w:rPr>
          <w:rFonts w:ascii="Tahoma" w:hAnsi="Tahoma" w:cs="Tahoma"/>
          <w:sz w:val="21"/>
          <w:szCs w:val="21"/>
          <w:vertAlign w:val="superscript"/>
        </w:rPr>
        <w:footnoteReference w:id="2"/>
      </w:r>
      <w:r w:rsidRPr="00DF3C50">
        <w:rPr>
          <w:rFonts w:ascii="Tahoma" w:hAnsi="Tahoma" w:cs="Tahoma"/>
          <w:sz w:val="21"/>
          <w:szCs w:val="21"/>
        </w:rPr>
        <w:t xml:space="preserve"> jsou k dispozici klientům na chodbách</w:t>
      </w:r>
      <w:r w:rsidR="00B04F20">
        <w:rPr>
          <w:rFonts w:ascii="Tahoma" w:hAnsi="Tahoma" w:cs="Tahoma"/>
          <w:sz w:val="21"/>
          <w:szCs w:val="21"/>
        </w:rPr>
        <w:t xml:space="preserve"> </w:t>
      </w:r>
      <w:r w:rsidR="00B04F20" w:rsidRPr="00CA6BD1">
        <w:rPr>
          <w:rFonts w:ascii="Tahoma" w:hAnsi="Tahoma" w:cs="Tahoma"/>
          <w:sz w:val="21"/>
          <w:szCs w:val="21"/>
        </w:rPr>
        <w:t>oddělení sociálně-právní ochrany dětí</w:t>
      </w:r>
      <w:r w:rsidRPr="00CA6BD1">
        <w:rPr>
          <w:rFonts w:ascii="Tahoma" w:hAnsi="Tahoma" w:cs="Tahoma"/>
          <w:sz w:val="21"/>
          <w:szCs w:val="21"/>
        </w:rPr>
        <w:t>.</w:t>
      </w:r>
    </w:p>
    <w:p w14:paraId="7B8A28C6" w14:textId="77777777" w:rsidR="00DF3C50" w:rsidRPr="00F53223" w:rsidRDefault="00DF3C50" w:rsidP="00495DAF">
      <w:pPr>
        <w:jc w:val="both"/>
        <w:rPr>
          <w:rFonts w:ascii="Tahoma" w:hAnsi="Tahoma" w:cs="Tahoma"/>
          <w:color w:val="FF0000"/>
          <w:sz w:val="21"/>
          <w:szCs w:val="21"/>
        </w:rPr>
      </w:pPr>
    </w:p>
    <w:p w14:paraId="7E4B2B70" w14:textId="77777777" w:rsidR="00DF3C50" w:rsidRDefault="00DF3C50" w:rsidP="00DF3C50">
      <w:pPr>
        <w:rPr>
          <w:rFonts w:ascii="Tahoma" w:hAnsi="Tahoma" w:cs="Tahoma"/>
          <w:b/>
          <w:sz w:val="21"/>
          <w:szCs w:val="21"/>
        </w:rPr>
      </w:pPr>
    </w:p>
    <w:p w14:paraId="24CE5D1A" w14:textId="77777777" w:rsidR="00DF3C50" w:rsidRPr="00DF3C50" w:rsidRDefault="00DF3C50" w:rsidP="00DF3C50">
      <w:pPr>
        <w:rPr>
          <w:rFonts w:ascii="Tahoma" w:hAnsi="Tahoma" w:cs="Tahoma"/>
          <w:b/>
          <w:sz w:val="21"/>
          <w:szCs w:val="21"/>
        </w:rPr>
      </w:pPr>
      <w:r w:rsidRPr="00DF3C50">
        <w:rPr>
          <w:rFonts w:ascii="Tahoma" w:hAnsi="Tahoma" w:cs="Tahoma"/>
          <w:b/>
          <w:sz w:val="21"/>
          <w:szCs w:val="21"/>
        </w:rPr>
        <w:t>Zdroje:</w:t>
      </w:r>
    </w:p>
    <w:p w14:paraId="1BD67A33" w14:textId="77777777" w:rsidR="00DF3C50" w:rsidRPr="00DF3C50" w:rsidRDefault="00DF3C50" w:rsidP="00DF3C50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 xml:space="preserve">Zákon č. 359/1999 Sb., o sociálně-právní ochraně dětí, ve znění pozdějších předpisů: </w:t>
      </w:r>
      <w:r w:rsidR="000C4BFA">
        <w:rPr>
          <w:rFonts w:ascii="Tahoma" w:hAnsi="Tahoma" w:cs="Tahoma"/>
          <w:sz w:val="21"/>
          <w:szCs w:val="21"/>
        </w:rPr>
        <w:br/>
      </w:r>
      <w:r w:rsidRPr="00DF3C50">
        <w:rPr>
          <w:rFonts w:ascii="Tahoma" w:hAnsi="Tahoma" w:cs="Tahoma"/>
          <w:sz w:val="21"/>
          <w:szCs w:val="21"/>
        </w:rPr>
        <w:t>§ 1, § 6, § 9a</w:t>
      </w:r>
    </w:p>
    <w:p w14:paraId="0E1AC282" w14:textId="77777777" w:rsidR="00DF3C50" w:rsidRPr="00DF3C50" w:rsidRDefault="00DF3C50" w:rsidP="00DF3C50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>Vyhláška č. 473/2012 Sb., o provedení některých ustanovení zákona o sociálně-právní ochraně dětí: § 6</w:t>
      </w:r>
    </w:p>
    <w:p w14:paraId="33A4AFBF" w14:textId="77777777" w:rsidR="00DF3C50" w:rsidRPr="00DF3C50" w:rsidRDefault="00DF3C50" w:rsidP="00DF3C50"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>Směrnice MPSV č. 2013/26780-21 ze dne 19. Září 2013 o stanovení rozsahu evidence dětí a obsahu spisové dokumentace o dětech vedené orgány sociálně-právní ochrany dětí a o stanovení rozsahu evidence a obsahu spisové dokumentace v oblasti náhradní rodinné péče.</w:t>
      </w:r>
    </w:p>
    <w:p w14:paraId="4FF706E8" w14:textId="77777777" w:rsid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52D0C7EC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2E929A2D" w14:textId="77777777" w:rsidR="00DF3C50" w:rsidRPr="00DF3C50" w:rsidRDefault="00DF3C50" w:rsidP="00DF3C50">
      <w:pPr>
        <w:rPr>
          <w:rFonts w:ascii="Tahoma" w:hAnsi="Tahoma" w:cs="Tahoma"/>
          <w:b/>
          <w:sz w:val="21"/>
          <w:szCs w:val="21"/>
        </w:rPr>
      </w:pPr>
      <w:r w:rsidRPr="00DF3C50">
        <w:rPr>
          <w:rFonts w:ascii="Tahoma" w:hAnsi="Tahoma" w:cs="Tahoma"/>
          <w:b/>
          <w:sz w:val="21"/>
          <w:szCs w:val="21"/>
        </w:rPr>
        <w:t>Seznam příloh:</w:t>
      </w:r>
    </w:p>
    <w:p w14:paraId="49318A56" w14:textId="77777777" w:rsidR="00DF3C50" w:rsidRPr="00DF3C50" w:rsidRDefault="00DF3C50" w:rsidP="00DF3C50"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 xml:space="preserve">Seznam standardů kvality Magistrátu města Frýdku-Místku </w:t>
      </w:r>
    </w:p>
    <w:p w14:paraId="0C94E4DB" w14:textId="77777777" w:rsidR="00DF3C50" w:rsidRPr="00DF3C50" w:rsidRDefault="00DF3C50" w:rsidP="00DF3C50"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DF3C50">
        <w:rPr>
          <w:rFonts w:ascii="Tahoma" w:hAnsi="Tahoma" w:cs="Tahoma"/>
          <w:sz w:val="21"/>
          <w:szCs w:val="21"/>
        </w:rPr>
        <w:t>Letáky pro veřejnost</w:t>
      </w:r>
    </w:p>
    <w:p w14:paraId="471C5058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24430EF2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3BA11EA0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2F20A942" w14:textId="77777777" w:rsidR="00DF3C50" w:rsidRPr="00DF3C50" w:rsidRDefault="00DF3C50" w:rsidP="00DF3C50">
      <w:pPr>
        <w:rPr>
          <w:rFonts w:ascii="Tahoma" w:hAnsi="Tahoma" w:cs="Tahoma"/>
          <w:sz w:val="21"/>
          <w:szCs w:val="21"/>
        </w:rPr>
      </w:pPr>
    </w:p>
    <w:p w14:paraId="130A073F" w14:textId="77777777" w:rsidR="00DF3C50" w:rsidRDefault="00DF3C50" w:rsidP="00A40ED8">
      <w:pPr>
        <w:rPr>
          <w:rFonts w:ascii="Tahoma" w:hAnsi="Tahoma" w:cs="Tahoma"/>
          <w:sz w:val="21"/>
          <w:szCs w:val="21"/>
        </w:rPr>
      </w:pPr>
    </w:p>
    <w:p w14:paraId="02C4AD32" w14:textId="77777777" w:rsidR="00A40ED8" w:rsidRPr="00E019FE" w:rsidRDefault="00A40ED8" w:rsidP="00A40ED8">
      <w:pPr>
        <w:rPr>
          <w:rFonts w:ascii="Times New Roman" w:hAnsi="Times New Roman"/>
          <w:b/>
          <w:sz w:val="24"/>
          <w:szCs w:val="24"/>
        </w:rPr>
      </w:pPr>
    </w:p>
    <w:p w14:paraId="4E34F835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6122E711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1307518B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1ACFF739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374C0240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79FF2218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4BCBF28C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6A24BA33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1E083276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3B849CFA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698700EE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7B3B89B1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427D0E9C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52A64772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500FB2E9" w14:textId="77777777" w:rsidR="00A40ED8" w:rsidRDefault="00A40ED8" w:rsidP="00A40ED8">
      <w:pPr>
        <w:jc w:val="both"/>
        <w:rPr>
          <w:rFonts w:ascii="Times New Roman" w:hAnsi="Times New Roman"/>
          <w:sz w:val="24"/>
          <w:szCs w:val="24"/>
        </w:rPr>
      </w:pPr>
    </w:p>
    <w:p w14:paraId="054F6DF7" w14:textId="0A599B28" w:rsidR="00DF3C50" w:rsidRDefault="00446AB6" w:rsidP="00A40ED8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Ve Frýdku-Místku dne </w:t>
      </w:r>
      <w:r w:rsidR="00AD19D8">
        <w:rPr>
          <w:rFonts w:ascii="Tahoma" w:hAnsi="Tahoma" w:cs="Tahoma"/>
          <w:b/>
          <w:sz w:val="21"/>
          <w:szCs w:val="21"/>
        </w:rPr>
        <w:t>13. 11. 2023</w:t>
      </w:r>
      <w:r>
        <w:rPr>
          <w:rFonts w:ascii="Tahoma" w:hAnsi="Tahoma" w:cs="Tahoma"/>
          <w:b/>
          <w:sz w:val="21"/>
          <w:szCs w:val="21"/>
        </w:rPr>
        <w:t xml:space="preserve">  </w:t>
      </w:r>
    </w:p>
    <w:p w14:paraId="533A3DA0" w14:textId="77777777" w:rsidR="00E23DBF" w:rsidRDefault="00446AB6" w:rsidP="00A40ED8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</w:t>
      </w:r>
    </w:p>
    <w:p w14:paraId="7C5AF2FF" w14:textId="77777777" w:rsidR="00A40ED8" w:rsidRPr="00446AB6" w:rsidRDefault="00E23DBF" w:rsidP="00E23DBF">
      <w:pPr>
        <w:tabs>
          <w:tab w:val="left" w:pos="2694"/>
        </w:tabs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 w:rsidR="00CA2E4D">
        <w:rPr>
          <w:rFonts w:ascii="Tahoma" w:hAnsi="Tahoma" w:cs="Tahoma"/>
          <w:b/>
          <w:sz w:val="21"/>
          <w:szCs w:val="21"/>
        </w:rPr>
        <w:t xml:space="preserve">  </w:t>
      </w:r>
      <w:r w:rsidR="00446AB6">
        <w:rPr>
          <w:rFonts w:ascii="Tahoma" w:hAnsi="Tahoma" w:cs="Tahoma"/>
          <w:b/>
          <w:sz w:val="21"/>
          <w:szCs w:val="21"/>
        </w:rPr>
        <w:t xml:space="preserve"> </w:t>
      </w:r>
      <w:r w:rsidR="0099227A">
        <w:rPr>
          <w:rFonts w:ascii="Tahoma" w:hAnsi="Tahoma" w:cs="Tahoma"/>
          <w:b/>
          <w:sz w:val="21"/>
          <w:szCs w:val="21"/>
        </w:rPr>
        <w:t>Ing</w:t>
      </w:r>
      <w:r w:rsidR="00446AB6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Jarmila Kozlová, vedoucí odboru sociálních služeb</w:t>
      </w:r>
    </w:p>
    <w:p w14:paraId="4829129A" w14:textId="77777777" w:rsidR="00B47851" w:rsidRDefault="00B47851" w:rsidP="00BB7A62">
      <w:pPr>
        <w:jc w:val="both"/>
        <w:rPr>
          <w:rFonts w:ascii="Tahoma" w:hAnsi="Tahoma" w:cs="Tahoma"/>
          <w:b/>
          <w:kern w:val="22"/>
          <w:sz w:val="21"/>
          <w:szCs w:val="21"/>
        </w:rPr>
      </w:pPr>
    </w:p>
    <w:p w14:paraId="6ABB826C" w14:textId="77777777" w:rsidR="00B47851" w:rsidRDefault="00B47851" w:rsidP="00BB7A62">
      <w:pPr>
        <w:jc w:val="both"/>
        <w:rPr>
          <w:rFonts w:ascii="Tahoma" w:hAnsi="Tahoma" w:cs="Tahoma"/>
          <w:b/>
          <w:kern w:val="22"/>
          <w:sz w:val="21"/>
          <w:szCs w:val="21"/>
        </w:rPr>
      </w:pPr>
    </w:p>
    <w:sectPr w:rsidR="00B47851" w:rsidSect="005702A3">
      <w:headerReference w:type="default" r:id="rId9"/>
      <w:footerReference w:type="default" r:id="rId10"/>
      <w:pgSz w:w="11906" w:h="16838"/>
      <w:pgMar w:top="1418" w:right="1106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FA0A" w14:textId="77777777" w:rsidR="006267A4" w:rsidRDefault="006267A4">
      <w:r>
        <w:separator/>
      </w:r>
    </w:p>
  </w:endnote>
  <w:endnote w:type="continuationSeparator" w:id="0">
    <w:p w14:paraId="7D01A10E" w14:textId="77777777" w:rsidR="006267A4" w:rsidRDefault="006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Layout w:type="fixed"/>
      <w:tblLook w:val="0000" w:firstRow="0" w:lastRow="0" w:firstColumn="0" w:lastColumn="0" w:noHBand="0" w:noVBand="0"/>
    </w:tblPr>
    <w:tblGrid>
      <w:gridCol w:w="7054"/>
      <w:gridCol w:w="2300"/>
    </w:tblGrid>
    <w:tr w:rsidR="00F06298" w:rsidRPr="0016714A" w14:paraId="3C3C0D8F" w14:textId="77777777" w:rsidTr="009C6F91">
      <w:tc>
        <w:tcPr>
          <w:tcW w:w="7054" w:type="dxa"/>
          <w:shd w:val="clear" w:color="auto" w:fill="auto"/>
        </w:tcPr>
        <w:p w14:paraId="4572AE8F" w14:textId="77777777" w:rsidR="0016714A" w:rsidRPr="0016714A" w:rsidRDefault="0016714A" w:rsidP="00F06298">
          <w:pPr>
            <w:tabs>
              <w:tab w:val="center" w:pos="4819"/>
            </w:tabs>
            <w:jc w:val="center"/>
            <w:rPr>
              <w:rFonts w:ascii="Tahoma" w:hAnsi="Tahoma" w:cs="Tahoma"/>
              <w:b/>
              <w:kern w:val="22"/>
              <w:sz w:val="16"/>
              <w:szCs w:val="16"/>
            </w:rPr>
          </w:pPr>
          <w:r w:rsidRPr="0016714A">
            <w:rPr>
              <w:rFonts w:ascii="Tahoma" w:hAnsi="Tahoma" w:cs="Tahoma"/>
              <w:b/>
              <w:color w:val="FF0000"/>
              <w:kern w:val="22"/>
              <w:szCs w:val="24"/>
            </w:rPr>
            <w:t xml:space="preserve">                           </w:t>
          </w:r>
          <w:r w:rsidRPr="0016714A">
            <w:rPr>
              <w:rFonts w:ascii="Tahoma" w:hAnsi="Tahoma" w:cs="Tahoma"/>
              <w:b/>
              <w:color w:val="FF0000"/>
              <w:kern w:val="22"/>
              <w:sz w:val="16"/>
              <w:szCs w:val="16"/>
            </w:rPr>
            <w:t>Jakýkoli nepodepsaný výtisk je neřízená kopie jen pro informaci.</w:t>
          </w:r>
        </w:p>
        <w:p w14:paraId="5B9F8E6C" w14:textId="77777777" w:rsidR="0016714A" w:rsidRPr="0016714A" w:rsidRDefault="0016714A" w:rsidP="00F06298">
          <w:pPr>
            <w:tabs>
              <w:tab w:val="center" w:pos="4819"/>
            </w:tabs>
            <w:rPr>
              <w:rFonts w:ascii="Tahoma" w:hAnsi="Tahoma" w:cs="Tahoma"/>
              <w:b/>
              <w:color w:val="00264A"/>
              <w:kern w:val="22"/>
              <w:sz w:val="16"/>
              <w:szCs w:val="24"/>
            </w:rPr>
          </w:pPr>
          <w:r w:rsidRPr="0016714A">
            <w:rPr>
              <w:rFonts w:ascii="Tahoma" w:hAnsi="Tahoma" w:cs="Tahoma"/>
              <w:b/>
              <w:color w:val="00264A"/>
              <w:kern w:val="22"/>
              <w:sz w:val="16"/>
              <w:szCs w:val="24"/>
            </w:rPr>
            <w:t>Magistrát města Frýdku-Místku</w:t>
          </w:r>
        </w:p>
      </w:tc>
      <w:tc>
        <w:tcPr>
          <w:tcW w:w="2300" w:type="dxa"/>
          <w:shd w:val="clear" w:color="auto" w:fill="auto"/>
        </w:tcPr>
        <w:p w14:paraId="1327A359" w14:textId="77777777" w:rsidR="0016714A" w:rsidRPr="0016714A" w:rsidRDefault="0016714A" w:rsidP="00F06298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color w:val="00264A"/>
              <w:kern w:val="22"/>
              <w:sz w:val="16"/>
              <w:szCs w:val="24"/>
            </w:rPr>
          </w:pPr>
          <w:r w:rsidRPr="0016714A">
            <w:rPr>
              <w:rFonts w:ascii="Times New Roman" w:hAnsi="Times New Roman"/>
              <w:b/>
              <w:color w:val="000080"/>
              <w:kern w:val="22"/>
              <w:sz w:val="16"/>
              <w:szCs w:val="24"/>
            </w:rPr>
            <w:t xml:space="preserve">                                                                             </w:t>
          </w:r>
          <w:r w:rsidR="009C6F91">
            <w:rPr>
              <w:rFonts w:ascii="Tahoma" w:hAnsi="Tahoma" w:cs="Tahoma"/>
              <w:b/>
              <w:color w:val="00264A"/>
              <w:kern w:val="22"/>
              <w:sz w:val="16"/>
              <w:szCs w:val="24"/>
            </w:rPr>
            <w:t>Standard kvality SPOD</w:t>
          </w:r>
        </w:p>
        <w:p w14:paraId="72B24633" w14:textId="77777777" w:rsidR="0016714A" w:rsidRPr="0016714A" w:rsidRDefault="0016714A" w:rsidP="00F06298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color w:val="00264A"/>
              <w:kern w:val="22"/>
              <w:sz w:val="16"/>
              <w:szCs w:val="24"/>
            </w:rPr>
          </w:pPr>
        </w:p>
      </w:tc>
    </w:tr>
  </w:tbl>
  <w:p w14:paraId="66E10AAD" w14:textId="77777777" w:rsidR="0016714A" w:rsidRPr="0016714A" w:rsidRDefault="0016714A" w:rsidP="0016714A">
    <w:pPr>
      <w:tabs>
        <w:tab w:val="center" w:pos="4819"/>
        <w:tab w:val="right" w:pos="9639"/>
      </w:tabs>
      <w:jc w:val="center"/>
      <w:rPr>
        <w:rFonts w:ascii="Tahoma" w:hAnsi="Tahoma" w:cs="Tahoma"/>
        <w:b/>
        <w:color w:val="00264A"/>
        <w:kern w:val="22"/>
        <w:sz w:val="16"/>
        <w:szCs w:val="24"/>
      </w:rPr>
    </w:pPr>
    <w:r w:rsidRPr="0016714A">
      <w:rPr>
        <w:rFonts w:ascii="Tahoma" w:hAnsi="Tahoma" w:cs="Tahoma"/>
        <w:b/>
        <w:color w:val="00264A"/>
        <w:kern w:val="22"/>
        <w:sz w:val="16"/>
        <w:szCs w:val="24"/>
      </w:rPr>
      <w:t xml:space="preserve">Strana </w: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begin"/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instrText xml:space="preserve"> PAGE </w:instrTex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separate"/>
    </w:r>
    <w:r w:rsidR="00CA2E4D">
      <w:rPr>
        <w:rFonts w:ascii="Tahoma" w:hAnsi="Tahoma" w:cs="Tahoma"/>
        <w:b/>
        <w:noProof/>
        <w:color w:val="00264A"/>
        <w:kern w:val="22"/>
        <w:sz w:val="16"/>
        <w:szCs w:val="24"/>
      </w:rPr>
      <w:t>2</w: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end"/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t xml:space="preserve"> (celkem </w: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begin"/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instrText xml:space="preserve"> NUMPAGES </w:instrTex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separate"/>
    </w:r>
    <w:r w:rsidR="00CA2E4D">
      <w:rPr>
        <w:rFonts w:ascii="Tahoma" w:hAnsi="Tahoma" w:cs="Tahoma"/>
        <w:b/>
        <w:noProof/>
        <w:color w:val="00264A"/>
        <w:kern w:val="22"/>
        <w:sz w:val="16"/>
        <w:szCs w:val="24"/>
      </w:rPr>
      <w:t>2</w:t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fldChar w:fldCharType="end"/>
    </w:r>
    <w:r w:rsidRPr="0016714A">
      <w:rPr>
        <w:rFonts w:ascii="Tahoma" w:hAnsi="Tahoma" w:cs="Tahoma"/>
        <w:b/>
        <w:color w:val="00264A"/>
        <w:kern w:val="22"/>
        <w:sz w:val="16"/>
        <w:szCs w:val="24"/>
      </w:rPr>
      <w:t>)</w:t>
    </w:r>
  </w:p>
  <w:p w14:paraId="626385FB" w14:textId="77777777" w:rsidR="0016714A" w:rsidRPr="0016714A" w:rsidRDefault="0016714A" w:rsidP="0016714A">
    <w:pPr>
      <w:tabs>
        <w:tab w:val="center" w:pos="4819"/>
      </w:tabs>
      <w:jc w:val="center"/>
      <w:rPr>
        <w:rFonts w:ascii="Tahoma" w:hAnsi="Tahoma" w:cs="Tahoma"/>
        <w:color w:val="00264A"/>
        <w:kern w:val="22"/>
        <w:sz w:val="12"/>
        <w:szCs w:val="12"/>
      </w:rPr>
    </w:pPr>
    <w:r w:rsidRPr="0016714A">
      <w:rPr>
        <w:rFonts w:ascii="Tahoma" w:hAnsi="Tahoma" w:cs="Tahoma"/>
        <w:color w:val="00264A"/>
        <w:kern w:val="22"/>
        <w:sz w:val="12"/>
        <w:szCs w:val="12"/>
      </w:rPr>
      <w:t>Tento dokument je majetkem organizace uvedené v záhlaví a bez jejího písemného souhlasu</w:t>
    </w:r>
  </w:p>
  <w:p w14:paraId="1F17E70C" w14:textId="77777777" w:rsidR="0016714A" w:rsidRPr="0016714A" w:rsidRDefault="0016714A" w:rsidP="0016714A">
    <w:pPr>
      <w:tabs>
        <w:tab w:val="center" w:pos="4819"/>
      </w:tabs>
      <w:jc w:val="center"/>
      <w:rPr>
        <w:rFonts w:ascii="Tahoma" w:hAnsi="Tahoma" w:cs="Tahoma"/>
        <w:color w:val="00264A"/>
        <w:kern w:val="22"/>
        <w:sz w:val="12"/>
        <w:szCs w:val="12"/>
      </w:rPr>
    </w:pPr>
    <w:r w:rsidRPr="0016714A">
      <w:rPr>
        <w:rFonts w:ascii="Tahoma" w:hAnsi="Tahoma" w:cs="Tahoma"/>
        <w:color w:val="00264A"/>
        <w:kern w:val="22"/>
        <w:sz w:val="12"/>
        <w:szCs w:val="12"/>
      </w:rPr>
      <w:t>nesmí být (ani jeho části) kopírován, upravován nebo s ním jinak nakládáno.</w:t>
    </w:r>
  </w:p>
  <w:p w14:paraId="73076A4F" w14:textId="77777777" w:rsidR="00E81450" w:rsidRPr="0016714A" w:rsidRDefault="00E81450" w:rsidP="00167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320F" w14:textId="77777777" w:rsidR="006267A4" w:rsidRDefault="006267A4">
      <w:r>
        <w:separator/>
      </w:r>
    </w:p>
  </w:footnote>
  <w:footnote w:type="continuationSeparator" w:id="0">
    <w:p w14:paraId="413996A2" w14:textId="77777777" w:rsidR="006267A4" w:rsidRDefault="006267A4">
      <w:r>
        <w:continuationSeparator/>
      </w:r>
    </w:p>
  </w:footnote>
  <w:footnote w:id="1">
    <w:p w14:paraId="6018304E" w14:textId="77777777" w:rsidR="00DF3C50" w:rsidRDefault="00DF3C50" w:rsidP="00DF3C50">
      <w:pPr>
        <w:pStyle w:val="Textpoznpodarou"/>
      </w:pPr>
      <w:r>
        <w:rPr>
          <w:rStyle w:val="Znakapoznpodarou"/>
        </w:rPr>
        <w:footnoteRef/>
      </w:r>
      <w:r>
        <w:t xml:space="preserve"> Viz Příloha č. 1</w:t>
      </w:r>
    </w:p>
  </w:footnote>
  <w:footnote w:id="2">
    <w:p w14:paraId="1B020797" w14:textId="77777777" w:rsidR="00DF3C50" w:rsidRDefault="00DF3C50" w:rsidP="00DF3C50">
      <w:pPr>
        <w:pStyle w:val="Textpoznpodarou"/>
      </w:pPr>
      <w:r>
        <w:rPr>
          <w:rStyle w:val="Znakapoznpodarou"/>
        </w:rPr>
        <w:footnoteRef/>
      </w:r>
      <w:r>
        <w:t xml:space="preserve"> Viz Příloha č.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92D5" w14:textId="77777777" w:rsidR="00A224A5" w:rsidRPr="00A224A5" w:rsidRDefault="00A224A5">
    <w:pPr>
      <w:pStyle w:val="Zhlav"/>
      <w:rPr>
        <w:rFonts w:ascii="Times New Roman" w:hAnsi="Times New Roman"/>
      </w:rPr>
    </w:pPr>
    <w:r w:rsidRPr="00A224A5">
      <w:rPr>
        <w:rFonts w:ascii="Times New Roman" w:hAnsi="Times New Roman"/>
      </w:rPr>
      <w:t>SA-0</w:t>
    </w:r>
    <w:r w:rsidR="009D7F3E">
      <w:rPr>
        <w:rFonts w:ascii="Times New Roman" w:hAnsi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85A"/>
    <w:multiLevelType w:val="hybridMultilevel"/>
    <w:tmpl w:val="AC4C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5017"/>
    <w:multiLevelType w:val="hybridMultilevel"/>
    <w:tmpl w:val="A34E5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5C87"/>
    <w:multiLevelType w:val="hybridMultilevel"/>
    <w:tmpl w:val="D11A5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008">
    <w:abstractNumId w:val="0"/>
  </w:num>
  <w:num w:numId="2" w16cid:durableId="94136798">
    <w:abstractNumId w:val="1"/>
  </w:num>
  <w:num w:numId="3" w16cid:durableId="191601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2C"/>
    <w:rsid w:val="00054A05"/>
    <w:rsid w:val="000A34F2"/>
    <w:rsid w:val="000A58FC"/>
    <w:rsid w:val="000B6575"/>
    <w:rsid w:val="000C4BFA"/>
    <w:rsid w:val="000D4B34"/>
    <w:rsid w:val="000E07FB"/>
    <w:rsid w:val="00146B2A"/>
    <w:rsid w:val="0016714A"/>
    <w:rsid w:val="001A2002"/>
    <w:rsid w:val="001D092C"/>
    <w:rsid w:val="001F6C44"/>
    <w:rsid w:val="00202191"/>
    <w:rsid w:val="00211254"/>
    <w:rsid w:val="002A0666"/>
    <w:rsid w:val="002E6764"/>
    <w:rsid w:val="00312394"/>
    <w:rsid w:val="003378BA"/>
    <w:rsid w:val="0035115A"/>
    <w:rsid w:val="00364E9B"/>
    <w:rsid w:val="00384DBA"/>
    <w:rsid w:val="003A3671"/>
    <w:rsid w:val="00410B29"/>
    <w:rsid w:val="0042102A"/>
    <w:rsid w:val="004400B1"/>
    <w:rsid w:val="00446AB6"/>
    <w:rsid w:val="004477FA"/>
    <w:rsid w:val="0047565D"/>
    <w:rsid w:val="00495DAF"/>
    <w:rsid w:val="004A0E96"/>
    <w:rsid w:val="004E46FF"/>
    <w:rsid w:val="0053442C"/>
    <w:rsid w:val="00563B0D"/>
    <w:rsid w:val="00563E4E"/>
    <w:rsid w:val="005702A3"/>
    <w:rsid w:val="005804F0"/>
    <w:rsid w:val="005811A8"/>
    <w:rsid w:val="0058723D"/>
    <w:rsid w:val="005B11B1"/>
    <w:rsid w:val="005F5E37"/>
    <w:rsid w:val="00612011"/>
    <w:rsid w:val="00624758"/>
    <w:rsid w:val="006267A4"/>
    <w:rsid w:val="00627930"/>
    <w:rsid w:val="00683FFF"/>
    <w:rsid w:val="0069554D"/>
    <w:rsid w:val="006C58DD"/>
    <w:rsid w:val="006D21C7"/>
    <w:rsid w:val="006F2C43"/>
    <w:rsid w:val="00700927"/>
    <w:rsid w:val="00714463"/>
    <w:rsid w:val="00754C6A"/>
    <w:rsid w:val="00781A8D"/>
    <w:rsid w:val="007D2C1E"/>
    <w:rsid w:val="00872C2F"/>
    <w:rsid w:val="0089076D"/>
    <w:rsid w:val="00891160"/>
    <w:rsid w:val="008A0C12"/>
    <w:rsid w:val="008E032B"/>
    <w:rsid w:val="008E70CC"/>
    <w:rsid w:val="00911A29"/>
    <w:rsid w:val="00915486"/>
    <w:rsid w:val="0099227A"/>
    <w:rsid w:val="00992C40"/>
    <w:rsid w:val="009C6F91"/>
    <w:rsid w:val="009D6802"/>
    <w:rsid w:val="009D7F3E"/>
    <w:rsid w:val="00A224A5"/>
    <w:rsid w:val="00A40ED8"/>
    <w:rsid w:val="00A440FE"/>
    <w:rsid w:val="00A6139D"/>
    <w:rsid w:val="00A66820"/>
    <w:rsid w:val="00AA50E0"/>
    <w:rsid w:val="00AD19D8"/>
    <w:rsid w:val="00AE7E3E"/>
    <w:rsid w:val="00B04F20"/>
    <w:rsid w:val="00B47851"/>
    <w:rsid w:val="00B611E1"/>
    <w:rsid w:val="00B62894"/>
    <w:rsid w:val="00B6290C"/>
    <w:rsid w:val="00B87118"/>
    <w:rsid w:val="00BA0C9E"/>
    <w:rsid w:val="00BB7A62"/>
    <w:rsid w:val="00BD462C"/>
    <w:rsid w:val="00C35740"/>
    <w:rsid w:val="00C96FB3"/>
    <w:rsid w:val="00CA2E4D"/>
    <w:rsid w:val="00CA6BD1"/>
    <w:rsid w:val="00CF0EEB"/>
    <w:rsid w:val="00CF1F85"/>
    <w:rsid w:val="00D610A1"/>
    <w:rsid w:val="00DA3A1F"/>
    <w:rsid w:val="00DA3F27"/>
    <w:rsid w:val="00DB5B21"/>
    <w:rsid w:val="00DF3C50"/>
    <w:rsid w:val="00E23CD3"/>
    <w:rsid w:val="00E23DBF"/>
    <w:rsid w:val="00E3484F"/>
    <w:rsid w:val="00E81450"/>
    <w:rsid w:val="00E916FB"/>
    <w:rsid w:val="00EA699E"/>
    <w:rsid w:val="00F06298"/>
    <w:rsid w:val="00F13C44"/>
    <w:rsid w:val="00F16DC0"/>
    <w:rsid w:val="00F53223"/>
    <w:rsid w:val="00F56020"/>
    <w:rsid w:val="00F63F71"/>
    <w:rsid w:val="00F974A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CC5C8"/>
  <w15:chartTrackingRefBased/>
  <w15:docId w15:val="{41D0A20E-0DA0-4D14-80E4-282AA60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565D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4C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4C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610A1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671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DA3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rsid w:val="00054A05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DF3C50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F3C50"/>
  </w:style>
  <w:style w:type="character" w:styleId="Znakapoznpodarou">
    <w:name w:val="footnote reference"/>
    <w:uiPriority w:val="99"/>
    <w:unhideWhenUsed/>
    <w:rsid w:val="00DF3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SP\14.%20Standardy%20kvality\Standard%20hlavi&#269;ka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hlavička - šablona</Template>
  <TotalTime>2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MMF-M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cp:lastModifiedBy>Bc. Markéta ZÁVODNÁ</cp:lastModifiedBy>
  <cp:revision>8</cp:revision>
  <cp:lastPrinted>2023-11-02T12:19:00Z</cp:lastPrinted>
  <dcterms:created xsi:type="dcterms:W3CDTF">2023-10-19T08:31:00Z</dcterms:created>
  <dcterms:modified xsi:type="dcterms:W3CDTF">2023-11-20T15:13:00Z</dcterms:modified>
</cp:coreProperties>
</file>